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94" w:rsidRPr="00C0458B" w:rsidRDefault="00A20769" w:rsidP="002C126E">
      <w:pPr>
        <w:shd w:val="clear" w:color="auto" w:fill="CD1719" w:themeFill="text2"/>
        <w:jc w:val="center"/>
        <w:rPr>
          <w:rFonts w:ascii="Arial" w:hAnsi="Arial" w:cs="Arial"/>
          <w:b/>
          <w:color w:val="FFFFFF"/>
          <w:sz w:val="16"/>
          <w:szCs w:val="16"/>
        </w:rPr>
      </w:pPr>
      <w:r w:rsidRPr="00C0458B">
        <w:rPr>
          <w:rFonts w:ascii="Arial" w:hAnsi="Arial" w:cs="Arial"/>
          <w:b/>
          <w:color w:val="FFFFFF"/>
          <w:sz w:val="16"/>
          <w:szCs w:val="16"/>
        </w:rPr>
        <w:t>Code du service national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r w:rsidRPr="00CD6060">
        <w:rPr>
          <w:rFonts w:ascii="Arial" w:hAnsi="Arial" w:cs="Arial"/>
          <w:b/>
          <w:color w:val="FFFFFF" w:themeColor="background1"/>
          <w:sz w:val="40"/>
        </w:rPr>
        <w:t>Dossier de demande d’agrément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proofErr w:type="gramStart"/>
      <w:r w:rsidRPr="00CD6060">
        <w:rPr>
          <w:rFonts w:ascii="Arial" w:hAnsi="Arial" w:cs="Arial"/>
          <w:b/>
          <w:color w:val="FFFFFF" w:themeColor="background1"/>
          <w:sz w:val="40"/>
        </w:rPr>
        <w:t>au</w:t>
      </w:r>
      <w:proofErr w:type="gramEnd"/>
      <w:r w:rsidRPr="00CD6060">
        <w:rPr>
          <w:rFonts w:ascii="Arial" w:hAnsi="Arial" w:cs="Arial"/>
          <w:b/>
          <w:color w:val="FFFFFF" w:themeColor="background1"/>
          <w:sz w:val="40"/>
        </w:rPr>
        <w:t xml:space="preserve"> titre de l’engagement de Service Civique</w:t>
      </w:r>
    </w:p>
    <w:p w:rsidR="00D23894" w:rsidRPr="00CD6060" w:rsidRDefault="00D23894" w:rsidP="00D23894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47DCA" w:rsidRPr="000806AD" w:rsidRDefault="00147EE5" w:rsidP="000F6437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06AD">
        <w:rPr>
          <w:rFonts w:ascii="Arial" w:hAnsi="Arial" w:cs="Arial"/>
          <w:b/>
          <w:color w:val="FFFFFF" w:themeColor="background1"/>
          <w:sz w:val="40"/>
          <w:szCs w:val="40"/>
        </w:rPr>
        <w:t>Fiche</w:t>
      </w:r>
      <w:r w:rsidR="00790E5D" w:rsidRPr="000806AD">
        <w:rPr>
          <w:rFonts w:ascii="Arial" w:hAnsi="Arial" w:cs="Arial"/>
          <w:b/>
          <w:color w:val="FFFFFF" w:themeColor="background1"/>
          <w:sz w:val="40"/>
          <w:szCs w:val="40"/>
        </w:rPr>
        <w:t xml:space="preserve"> « informations générales » </w:t>
      </w:r>
    </w:p>
    <w:p w:rsidR="009A45E8" w:rsidRPr="00557795" w:rsidRDefault="00C37478" w:rsidP="00C37478">
      <w:pPr>
        <w:shd w:val="clear" w:color="auto" w:fill="CD1719" w:themeFill="text2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  <w:r w:rsidRPr="00557795">
        <w:rPr>
          <w:rFonts w:ascii="Arial" w:hAnsi="Arial" w:cs="Arial"/>
          <w:b/>
          <w:color w:val="FFFFFF"/>
          <w:sz w:val="16"/>
          <w:szCs w:val="16"/>
        </w:rPr>
        <w:t>Version</w:t>
      </w:r>
      <w:r w:rsidR="00395A1A" w:rsidRPr="00557795">
        <w:rPr>
          <w:rFonts w:ascii="Arial" w:hAnsi="Arial" w:cs="Arial"/>
          <w:b/>
          <w:color w:val="FFFFFF"/>
          <w:sz w:val="16"/>
          <w:szCs w:val="16"/>
        </w:rPr>
        <w:t xml:space="preserve"> : </w:t>
      </w:r>
      <w:r w:rsidRPr="00557795">
        <w:rPr>
          <w:rFonts w:ascii="Arial" w:hAnsi="Arial" w:cs="Arial"/>
          <w:b/>
          <w:color w:val="FFFFFF"/>
          <w:sz w:val="16"/>
          <w:szCs w:val="16"/>
        </w:rPr>
        <w:t>avril 2018</w:t>
      </w:r>
    </w:p>
    <w:p w:rsidR="006F76BE" w:rsidRPr="00CD6060" w:rsidRDefault="006F76BE" w:rsidP="009A16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D1719" w:themeColor="text2"/>
          <w:sz w:val="24"/>
        </w:rPr>
      </w:pPr>
    </w:p>
    <w:p w:rsidR="00D23894" w:rsidRDefault="00D23894" w:rsidP="0043029A">
      <w:pPr>
        <w:jc w:val="both"/>
        <w:rPr>
          <w:rFonts w:ascii="Arial" w:hAnsi="Arial" w:cs="Arial"/>
          <w:b/>
          <w:sz w:val="24"/>
        </w:rPr>
      </w:pPr>
      <w:r w:rsidRPr="00CD6060">
        <w:rPr>
          <w:rFonts w:ascii="Arial" w:hAnsi="Arial" w:cs="Arial"/>
          <w:b/>
          <w:sz w:val="24"/>
        </w:rPr>
        <w:t xml:space="preserve">L’engagement de Service Civique s’adresse aux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CD6060">
          <w:rPr>
            <w:rFonts w:ascii="Arial" w:hAnsi="Arial" w:cs="Arial"/>
            <w:b/>
            <w:sz w:val="24"/>
          </w:rPr>
          <w:t>16</w:t>
        </w:r>
      </w:smartTag>
      <w:r w:rsidRPr="00CD6060">
        <w:rPr>
          <w:rFonts w:ascii="Arial" w:hAnsi="Arial" w:cs="Arial"/>
          <w:b/>
          <w:sz w:val="24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5"/>
        </w:smartTagPr>
        <w:r w:rsidRPr="00CD6060">
          <w:rPr>
            <w:rFonts w:ascii="Arial" w:hAnsi="Arial" w:cs="Arial"/>
            <w:b/>
            <w:sz w:val="24"/>
          </w:rPr>
          <w:t>25</w:t>
        </w:r>
      </w:smartTag>
      <w:r w:rsidRPr="00CD6060">
        <w:rPr>
          <w:rFonts w:ascii="Arial" w:hAnsi="Arial" w:cs="Arial"/>
          <w:b/>
          <w:sz w:val="24"/>
        </w:rPr>
        <w:t xml:space="preserve"> ans</w:t>
      </w:r>
      <w:r w:rsidR="009B5449" w:rsidRPr="00CD6060">
        <w:rPr>
          <w:rStyle w:val="Appelnotedebasdep"/>
          <w:rFonts w:ascii="Arial" w:hAnsi="Arial" w:cs="Arial"/>
          <w:b/>
          <w:sz w:val="24"/>
        </w:rPr>
        <w:footnoteReference w:id="1"/>
      </w:r>
      <w:r w:rsidRPr="00CD6060">
        <w:rPr>
          <w:rFonts w:ascii="Arial" w:hAnsi="Arial" w:cs="Arial"/>
          <w:b/>
          <w:sz w:val="24"/>
        </w:rPr>
        <w:t xml:space="preserve"> et donne lieu au versement d’une indemnité prise en charge par l’Etat.</w:t>
      </w:r>
    </w:p>
    <w:p w:rsidR="00E7494B" w:rsidRPr="00CD6060" w:rsidRDefault="00E7494B" w:rsidP="0043029A">
      <w:pPr>
        <w:jc w:val="both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23894" w:rsidRPr="00CD6060" w:rsidTr="0046446E">
        <w:trPr>
          <w:trHeight w:val="971"/>
        </w:trPr>
        <w:tc>
          <w:tcPr>
            <w:tcW w:w="10598" w:type="dxa"/>
          </w:tcPr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A45E8" w:rsidRPr="00CD6060" w:rsidRDefault="00D23894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  <w:r w:rsidRPr="00CD6060">
              <w:rPr>
                <w:rFonts w:ascii="Arial" w:hAnsi="Arial" w:cs="Arial"/>
                <w:b/>
                <w:sz w:val="32"/>
                <w:szCs w:val="24"/>
              </w:rPr>
              <w:t>Nom de l’organisme demandeur :</w:t>
            </w:r>
            <w:r w:rsidRPr="00CD6060">
              <w:rPr>
                <w:rFonts w:ascii="Arial" w:hAnsi="Arial" w:cs="Arial"/>
                <w:sz w:val="3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4"/>
                </w:rPr>
                <w:alias w:val="Titre "/>
                <w:id w:val="841381"/>
                <w:placeholder>
                  <w:docPart w:val="31BF2EB610C241748A421C1ADD9F9E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[</w:t>
                </w:r>
                <w:proofErr w:type="gramStart"/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Titre ]</w:t>
                </w:r>
                <w:proofErr w:type="gramEnd"/>
              </w:sdtContent>
            </w:sdt>
          </w:p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D23894" w:rsidRDefault="00D23894" w:rsidP="00DF0A0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E7494B" w:rsidRPr="00CD6060" w:rsidRDefault="00E7494B" w:rsidP="000F6437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24"/>
        </w:rPr>
      </w:pPr>
    </w:p>
    <w:p w:rsidR="009E3811" w:rsidRPr="00C37C39" w:rsidRDefault="00202338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</w:rPr>
      </w:pPr>
      <w:r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37C3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B7E0B">
        <w:rPr>
          <w:rFonts w:ascii="Arial" w:hAnsi="Arial" w:cs="Arial"/>
          <w:bCs/>
          <w:sz w:val="24"/>
          <w:szCs w:val="24"/>
        </w:rPr>
      </w:r>
      <w:r w:rsidR="00FB7E0B">
        <w:rPr>
          <w:rFonts w:ascii="Arial" w:hAnsi="Arial" w:cs="Arial"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Cs/>
          <w:sz w:val="24"/>
          <w:szCs w:val="24"/>
        </w:rPr>
        <w:fldChar w:fldCharType="end"/>
      </w:r>
      <w:r w:rsidR="009A1625" w:rsidRPr="00C37C39">
        <w:rPr>
          <w:rFonts w:ascii="Arial" w:hAnsi="Arial" w:cs="Arial"/>
          <w:bCs/>
          <w:sz w:val="24"/>
          <w:szCs w:val="24"/>
        </w:rPr>
        <w:t xml:space="preserve"> </w:t>
      </w:r>
      <w:r w:rsidR="00420407" w:rsidRPr="00C37C39">
        <w:rPr>
          <w:rFonts w:ascii="Arial" w:hAnsi="Arial" w:cs="Arial"/>
          <w:bCs/>
          <w:sz w:val="24"/>
          <w:szCs w:val="24"/>
        </w:rPr>
        <w:tab/>
      </w:r>
      <w:r w:rsidR="009A1625" w:rsidRPr="00C37C39">
        <w:rPr>
          <w:rFonts w:ascii="Arial" w:hAnsi="Arial" w:cs="Arial"/>
          <w:b/>
          <w:sz w:val="24"/>
          <w:szCs w:val="24"/>
        </w:rPr>
        <w:t>Première demande</w:t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</w:p>
    <w:p w:rsidR="000C24D3" w:rsidRPr="00C37C39" w:rsidRDefault="00202338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</w:rPr>
      </w:pPr>
      <w:r w:rsidRPr="00C37C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37C39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B7E0B">
        <w:rPr>
          <w:rFonts w:ascii="Arial" w:hAnsi="Arial" w:cs="Arial"/>
          <w:b/>
          <w:bCs/>
          <w:sz w:val="24"/>
          <w:szCs w:val="24"/>
        </w:rPr>
      </w:r>
      <w:r w:rsidR="00FB7E0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/>
          <w:bCs/>
          <w:sz w:val="24"/>
          <w:szCs w:val="24"/>
        </w:rPr>
        <w:fldChar w:fldCharType="end"/>
      </w:r>
      <w:r w:rsidR="00420407" w:rsidRPr="00C37C39">
        <w:rPr>
          <w:rFonts w:ascii="Arial" w:hAnsi="Arial" w:cs="Arial"/>
          <w:b/>
          <w:bCs/>
          <w:sz w:val="24"/>
          <w:szCs w:val="24"/>
        </w:rPr>
        <w:tab/>
      </w:r>
      <w:r w:rsidR="009A1625" w:rsidRPr="00C37C39">
        <w:rPr>
          <w:rFonts w:ascii="Arial" w:hAnsi="Arial" w:cs="Arial"/>
          <w:b/>
          <w:sz w:val="24"/>
          <w:szCs w:val="24"/>
        </w:rPr>
        <w:t xml:space="preserve">Renouvellement </w:t>
      </w:r>
    </w:p>
    <w:p w:rsidR="00420407" w:rsidRPr="00C37C39" w:rsidRDefault="00420407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C37C39">
        <w:rPr>
          <w:rFonts w:ascii="Arial" w:hAnsi="Arial" w:cs="Arial"/>
          <w:i/>
          <w:sz w:val="24"/>
          <w:szCs w:val="24"/>
        </w:rPr>
        <w:t xml:space="preserve">Dans ce </w:t>
      </w:r>
      <w:r w:rsidR="0004605A" w:rsidRPr="00C37C39">
        <w:rPr>
          <w:rFonts w:ascii="Arial" w:hAnsi="Arial" w:cs="Arial"/>
          <w:i/>
          <w:sz w:val="24"/>
          <w:szCs w:val="24"/>
        </w:rPr>
        <w:t xml:space="preserve">dernier </w:t>
      </w:r>
      <w:r w:rsidRPr="00C37C39">
        <w:rPr>
          <w:rFonts w:ascii="Arial" w:hAnsi="Arial" w:cs="Arial"/>
          <w:i/>
          <w:sz w:val="24"/>
          <w:szCs w:val="24"/>
        </w:rPr>
        <w:t xml:space="preserve">cas, indiquer </w:t>
      </w:r>
      <w:r w:rsidR="007436BC" w:rsidRPr="00C37C39">
        <w:rPr>
          <w:rFonts w:ascii="Arial" w:hAnsi="Arial" w:cs="Arial"/>
          <w:i/>
          <w:sz w:val="24"/>
          <w:szCs w:val="24"/>
        </w:rPr>
        <w:t>l</w:t>
      </w:r>
      <w:r w:rsidR="003E5C0F" w:rsidRPr="00C37C39">
        <w:rPr>
          <w:rFonts w:ascii="Arial" w:hAnsi="Arial" w:cs="Arial"/>
          <w:i/>
          <w:sz w:val="24"/>
          <w:szCs w:val="24"/>
        </w:rPr>
        <w:t xml:space="preserve">e numéro </w:t>
      </w:r>
      <w:r w:rsidR="001469DB" w:rsidRPr="00C37C39">
        <w:rPr>
          <w:rFonts w:ascii="Arial" w:hAnsi="Arial" w:cs="Arial"/>
          <w:i/>
          <w:sz w:val="24"/>
          <w:szCs w:val="24"/>
        </w:rPr>
        <w:t>du précéden</w:t>
      </w:r>
      <w:r w:rsidRPr="00C37C39">
        <w:rPr>
          <w:rFonts w:ascii="Arial" w:hAnsi="Arial" w:cs="Arial"/>
          <w:i/>
          <w:sz w:val="24"/>
          <w:szCs w:val="24"/>
        </w:rPr>
        <w:t xml:space="preserve">t agrément : </w:t>
      </w:r>
      <w:r w:rsidR="00202338"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37C39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02338" w:rsidRPr="00C37C39">
        <w:rPr>
          <w:rFonts w:ascii="Arial" w:hAnsi="Arial" w:cs="Arial"/>
          <w:bCs/>
          <w:sz w:val="24"/>
          <w:szCs w:val="24"/>
        </w:rPr>
      </w:r>
      <w:r w:rsidR="00202338" w:rsidRPr="00C37C39">
        <w:rPr>
          <w:rFonts w:ascii="Arial" w:hAnsi="Arial" w:cs="Arial"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="00202338" w:rsidRPr="00C37C39">
        <w:rPr>
          <w:rFonts w:ascii="Arial" w:hAnsi="Arial" w:cs="Arial"/>
          <w:bCs/>
          <w:sz w:val="24"/>
          <w:szCs w:val="24"/>
        </w:rPr>
        <w:fldChar w:fldCharType="end"/>
      </w:r>
    </w:p>
    <w:p w:rsidR="009E3811" w:rsidRPr="00C37C39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4"/>
          <w:szCs w:val="24"/>
        </w:rPr>
      </w:pPr>
    </w:p>
    <w:p w:rsidR="009E3811" w:rsidRPr="00C37C39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sz w:val="24"/>
          <w:szCs w:val="24"/>
        </w:rPr>
      </w:pPr>
      <w:r w:rsidRPr="00C37C39">
        <w:rPr>
          <w:rFonts w:ascii="Arial" w:hAnsi="Arial" w:cs="Arial"/>
          <w:b/>
          <w:bCs/>
          <w:sz w:val="24"/>
          <w:szCs w:val="24"/>
        </w:rPr>
        <w:t>Demande pour un agrément collectif :</w:t>
      </w:r>
      <w:r w:rsidR="003A3A98" w:rsidRPr="003A3A98">
        <w:t xml:space="preserve"> </w:t>
      </w:r>
      <w:r w:rsidR="003A3A98" w:rsidRPr="003A3A98">
        <w:rPr>
          <w:rFonts w:ascii="Arial" w:hAnsi="Arial" w:cs="Arial"/>
          <w:b/>
          <w:bCs/>
          <w:sz w:val="24"/>
          <w:szCs w:val="24"/>
        </w:rPr>
        <w:tab/>
      </w:r>
      <w:r w:rsidRPr="00C37C39">
        <w:rPr>
          <w:rFonts w:ascii="Arial" w:hAnsi="Arial" w:cs="Arial"/>
          <w:b/>
          <w:bCs/>
          <w:sz w:val="24"/>
          <w:szCs w:val="24"/>
        </w:rPr>
        <w:t xml:space="preserve"> </w:t>
      </w:r>
      <w:r w:rsidR="0046446E" w:rsidRPr="00C37C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446E" w:rsidRPr="00C37C39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B7E0B">
        <w:rPr>
          <w:rFonts w:ascii="Arial" w:hAnsi="Arial" w:cs="Arial"/>
          <w:b/>
          <w:bCs/>
          <w:sz w:val="24"/>
          <w:szCs w:val="24"/>
        </w:rPr>
      </w:r>
      <w:r w:rsidR="00FB7E0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6446E" w:rsidRPr="00C37C39">
        <w:rPr>
          <w:rFonts w:ascii="Arial" w:hAnsi="Arial" w:cs="Arial"/>
          <w:b/>
          <w:bCs/>
          <w:sz w:val="24"/>
          <w:szCs w:val="24"/>
        </w:rPr>
        <w:fldChar w:fldCharType="end"/>
      </w:r>
      <w:r w:rsidR="0046446E" w:rsidRPr="0046446E">
        <w:rPr>
          <w:rFonts w:ascii="Arial" w:hAnsi="Arial" w:cs="Arial"/>
          <w:bCs/>
          <w:sz w:val="24"/>
          <w:szCs w:val="24"/>
        </w:rPr>
        <w:t xml:space="preserve"> </w:t>
      </w:r>
      <w:r w:rsidR="0046446E" w:rsidRPr="00C37C39">
        <w:rPr>
          <w:rFonts w:ascii="Arial" w:hAnsi="Arial" w:cs="Arial"/>
          <w:bCs/>
          <w:sz w:val="24"/>
          <w:szCs w:val="24"/>
        </w:rPr>
        <w:t xml:space="preserve">Oui  </w:t>
      </w:r>
      <w:r w:rsidR="0046446E" w:rsidRPr="00C37C39">
        <w:rPr>
          <w:rFonts w:ascii="Arial" w:hAnsi="Arial" w:cs="Arial"/>
          <w:b/>
          <w:bCs/>
          <w:sz w:val="24"/>
          <w:szCs w:val="24"/>
        </w:rPr>
        <w:tab/>
      </w:r>
      <w:r w:rsidR="0046446E">
        <w:rPr>
          <w:rFonts w:ascii="Arial" w:hAnsi="Arial" w:cs="Arial"/>
          <w:bCs/>
          <w:sz w:val="24"/>
          <w:szCs w:val="24"/>
        </w:rPr>
        <w:tab/>
      </w:r>
      <w:r w:rsidR="00202338"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3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B7E0B">
        <w:rPr>
          <w:rFonts w:ascii="Arial" w:hAnsi="Arial" w:cs="Arial"/>
          <w:bCs/>
          <w:sz w:val="24"/>
          <w:szCs w:val="24"/>
        </w:rPr>
      </w:r>
      <w:r w:rsidR="00FB7E0B">
        <w:rPr>
          <w:rFonts w:ascii="Arial" w:hAnsi="Arial" w:cs="Arial"/>
          <w:bCs/>
          <w:sz w:val="24"/>
          <w:szCs w:val="24"/>
        </w:rPr>
        <w:fldChar w:fldCharType="separate"/>
      </w:r>
      <w:r w:rsidR="00202338" w:rsidRPr="00C37C39">
        <w:rPr>
          <w:rFonts w:ascii="Arial" w:hAnsi="Arial" w:cs="Arial"/>
          <w:bCs/>
          <w:sz w:val="24"/>
          <w:szCs w:val="24"/>
        </w:rPr>
        <w:fldChar w:fldCharType="end"/>
      </w:r>
      <w:r w:rsidRPr="00C37C39">
        <w:rPr>
          <w:rFonts w:ascii="Arial" w:hAnsi="Arial" w:cs="Arial"/>
          <w:bCs/>
          <w:sz w:val="24"/>
          <w:szCs w:val="24"/>
        </w:rPr>
        <w:t xml:space="preserve"> Non</w:t>
      </w:r>
    </w:p>
    <w:p w:rsidR="00547205" w:rsidRPr="00CD6060" w:rsidRDefault="00547205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single" w:sz="12" w:space="0" w:color="CD1719"/>
          <w:left w:val="single" w:sz="12" w:space="0" w:color="CD1719"/>
          <w:bottom w:val="single" w:sz="12" w:space="0" w:color="CD1719"/>
          <w:right w:val="single" w:sz="12" w:space="0" w:color="CD1719"/>
          <w:insideH w:val="single" w:sz="12" w:space="0" w:color="CD1719"/>
          <w:insideV w:val="single" w:sz="12" w:space="0" w:color="CD1719"/>
        </w:tblBorders>
        <w:tblLook w:val="04A0" w:firstRow="1" w:lastRow="0" w:firstColumn="1" w:lastColumn="0" w:noHBand="0" w:noVBand="1"/>
      </w:tblPr>
      <w:tblGrid>
        <w:gridCol w:w="10598"/>
      </w:tblGrid>
      <w:tr w:rsidR="00F14460" w:rsidRPr="00B67EEF" w:rsidTr="0046446E">
        <w:tc>
          <w:tcPr>
            <w:tcW w:w="10598" w:type="dxa"/>
          </w:tcPr>
          <w:p w:rsidR="00934AD2" w:rsidRDefault="00934AD2" w:rsidP="00934AD2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34AD2" w:rsidRDefault="00A71AFA" w:rsidP="00934AD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Avant de compléter et déposer le dossier de demande d’agrément, il est indispensable d’avoir </w:t>
            </w:r>
            <w:r w:rsidR="006A3E17"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>lu attentivement</w:t>
            </w: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la notice d’a</w:t>
            </w:r>
            <w:r w:rsidR="005D3F12"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>ccompagnement</w:t>
            </w: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au remplissage du dossier.</w:t>
            </w:r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 xml:space="preserve">Vous pouvez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par ailleurs </w:t>
            </w: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 xml:space="preserve">prendre contact avec les référents du Service Civique en région ou avec l’Agence du Service Civique pour être accompagné dans la construction de votre projet avant de déposer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votre demande</w:t>
            </w: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> :</w:t>
            </w:r>
          </w:p>
          <w:p w:rsidR="00A71AFA" w:rsidRPr="00934AD2" w:rsidRDefault="00FB7E0B" w:rsidP="00934AD2">
            <w:pPr>
              <w:jc w:val="center"/>
              <w:rPr>
                <w:rStyle w:val="Lienhypertexte"/>
                <w:rFonts w:ascii="Arial" w:hAnsi="Arial" w:cs="Arial"/>
                <w:color w:val="FF0000"/>
                <w:sz w:val="24"/>
                <w:szCs w:val="24"/>
              </w:rPr>
            </w:pPr>
            <w:hyperlink r:id="rId9" w:history="1">
              <w:r w:rsidR="00934AD2" w:rsidRPr="00934AD2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</w:rPr>
                <w:t>http://www.service-civique.gouv.fr/contact</w:t>
              </w:r>
            </w:hyperlink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b/>
                <w:color w:val="CD1719"/>
                <w:sz w:val="28"/>
                <w:szCs w:val="28"/>
              </w:rPr>
            </w:pPr>
          </w:p>
        </w:tc>
      </w:tr>
    </w:tbl>
    <w:p w:rsidR="001A723D" w:rsidRPr="00D635FE" w:rsidRDefault="001A723D" w:rsidP="00D635FE">
      <w:pPr>
        <w:spacing w:after="0"/>
        <w:jc w:val="center"/>
        <w:rPr>
          <w:rFonts w:ascii="Arial" w:hAnsi="Arial" w:cs="Arial"/>
        </w:rPr>
      </w:pPr>
    </w:p>
    <w:p w:rsidR="001A723D" w:rsidRPr="00B67EEF" w:rsidRDefault="001A723D" w:rsidP="00D635FE">
      <w:pPr>
        <w:spacing w:after="0"/>
        <w:jc w:val="center"/>
        <w:rPr>
          <w:rFonts w:ascii="Arial" w:hAnsi="Arial" w:cs="Arial"/>
        </w:rPr>
      </w:pPr>
      <w:r w:rsidRPr="00B67EEF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3029A" w:rsidRPr="00CD6060" w:rsidTr="00856CAC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43029A" w:rsidRPr="00CD6060" w:rsidRDefault="00F14460" w:rsidP="0043029A">
            <w:pPr>
              <w:pStyle w:val="Paragraphedeliste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</w:rPr>
              <w:lastRenderedPageBreak/>
              <w:br w:type="page"/>
            </w:r>
            <w:r w:rsidR="0043029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Composition du dossier de demande</w:t>
            </w:r>
          </w:p>
        </w:tc>
      </w:tr>
    </w:tbl>
    <w:p w:rsidR="0004605A" w:rsidRPr="00CD6060" w:rsidRDefault="0004605A" w:rsidP="0043029A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B5449" w:rsidRPr="00CD6060" w:rsidRDefault="0043029A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</w:pPr>
      <w:r w:rsidRPr="00CD6060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Fi</w:t>
      </w:r>
      <w:r w:rsidR="00402EDB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ches à compléter</w:t>
      </w:r>
    </w:p>
    <w:p w:rsidR="0046390F" w:rsidRDefault="0046390F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</w:p>
    <w:p w:rsidR="00955217" w:rsidRPr="00CD6060" w:rsidRDefault="00E24699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  <w:r w:rsidRPr="00CD6060">
        <w:rPr>
          <w:rStyle w:val="lev"/>
          <w:rFonts w:ascii="Arial" w:hAnsi="Arial" w:cs="Arial"/>
          <w:sz w:val="20"/>
        </w:rPr>
        <w:t>Le remplissage du dossier doit être précis et détaillé.</w:t>
      </w:r>
    </w:p>
    <w:p w:rsidR="00D069F5" w:rsidRPr="00CD6060" w:rsidRDefault="00D069F5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hd w:val="clear" w:color="auto" w:fill="CD1719" w:themeFill="accen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43029A" w:rsidRPr="00CD6060" w:rsidTr="004E1572">
        <w:tc>
          <w:tcPr>
            <w:tcW w:w="534" w:type="dxa"/>
          </w:tcPr>
          <w:bookmarkStart w:id="0" w:name="_GoBack"/>
          <w:p w:rsidR="0043029A" w:rsidRPr="00CD6060" w:rsidRDefault="00202338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20"/>
              </w:rPr>
            </w:r>
            <w:r w:rsidR="00FB7E0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006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La présente fiche « informations générales » complétée et signée </w:t>
            </w:r>
            <w:r w:rsidR="003E5EB0" w:rsidRPr="00CD6060">
              <w:rPr>
                <w:rFonts w:ascii="Arial" w:hAnsi="Arial" w:cs="Arial"/>
                <w:sz w:val="20"/>
              </w:rPr>
              <w:t xml:space="preserve">en dernière page </w:t>
            </w:r>
            <w:r w:rsidRPr="00CD6060">
              <w:rPr>
                <w:rFonts w:ascii="Arial" w:hAnsi="Arial" w:cs="Arial"/>
                <w:sz w:val="20"/>
              </w:rPr>
              <w:t>par le représentant légal de l’organisme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029A" w:rsidRPr="00CD6060" w:rsidTr="004E1572">
        <w:tc>
          <w:tcPr>
            <w:tcW w:w="534" w:type="dxa"/>
          </w:tcPr>
          <w:p w:rsidR="0043029A" w:rsidRPr="00CD6060" w:rsidRDefault="00202338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20"/>
              </w:rPr>
            </w:r>
            <w:r w:rsidR="00FB7E0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06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La ou les fiches « missions » (une fiche par type de mission)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</w:tc>
      </w:tr>
      <w:tr w:rsidR="0043029A" w:rsidRPr="00CD6060" w:rsidTr="004E1572">
        <w:tc>
          <w:tcPr>
            <w:tcW w:w="10598" w:type="dxa"/>
            <w:gridSpan w:val="2"/>
          </w:tcPr>
          <w:p w:rsidR="0043029A" w:rsidRPr="008C36C9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029A" w:rsidRPr="00CD6060" w:rsidRDefault="0043029A" w:rsidP="0043029A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</w:pPr>
            <w:r w:rsidRPr="00CD6060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>Pièces à joindre obligatoirement</w:t>
            </w:r>
            <w:r w:rsidR="00216309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 xml:space="preserve"> selon le statut de l’organisme</w:t>
            </w:r>
          </w:p>
          <w:p w:rsidR="00856CAC" w:rsidRPr="00907F6F" w:rsidRDefault="00856CAC" w:rsidP="00856CAC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tbl>
      <w:tblPr>
        <w:tblStyle w:val="Grilledutableau1"/>
        <w:tblW w:w="0" w:type="auto"/>
        <w:jc w:val="center"/>
        <w:tblInd w:w="-560" w:type="dxa"/>
        <w:tblLook w:val="04A0" w:firstRow="1" w:lastRow="0" w:firstColumn="1" w:lastColumn="0" w:noHBand="0" w:noVBand="1"/>
      </w:tblPr>
      <w:tblGrid>
        <w:gridCol w:w="3504"/>
        <w:gridCol w:w="956"/>
        <w:gridCol w:w="1447"/>
        <w:gridCol w:w="1018"/>
        <w:gridCol w:w="1485"/>
        <w:gridCol w:w="1948"/>
        <w:gridCol w:w="884"/>
      </w:tblGrid>
      <w:tr w:rsidR="00856CAC" w:rsidRPr="007B57D0" w:rsidTr="00907F6F">
        <w:trPr>
          <w:trHeight w:val="394"/>
          <w:jc w:val="center"/>
        </w:trPr>
        <w:tc>
          <w:tcPr>
            <w:tcW w:w="0" w:type="auto"/>
            <w:vMerge w:val="restart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/>
                <w:sz w:val="18"/>
                <w:szCs w:val="18"/>
              </w:rPr>
              <w:t>Pièces à fournir selon le statut juridique</w:t>
            </w:r>
          </w:p>
        </w:tc>
        <w:tc>
          <w:tcPr>
            <w:tcW w:w="0" w:type="auto"/>
            <w:gridSpan w:val="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F6F">
              <w:rPr>
                <w:rFonts w:ascii="Arial" w:hAnsi="Arial" w:cs="Arial"/>
                <w:b/>
                <w:sz w:val="18"/>
                <w:szCs w:val="18"/>
              </w:rPr>
              <w:t>Statut juridique de l’organisme</w:t>
            </w:r>
          </w:p>
        </w:tc>
      </w:tr>
      <w:tr w:rsidR="00AE3FFB" w:rsidRPr="007B57D0" w:rsidTr="00907F6F">
        <w:trPr>
          <w:trHeight w:val="685"/>
          <w:jc w:val="center"/>
        </w:trPr>
        <w:tc>
          <w:tcPr>
            <w:tcW w:w="0" w:type="auto"/>
            <w:vMerge/>
            <w:vAlign w:val="center"/>
          </w:tcPr>
          <w:p w:rsidR="00856CAC" w:rsidRPr="00907F6F" w:rsidRDefault="00856CAC" w:rsidP="00626D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Service de l’Etat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Collectivité territoriale et assimilé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Autre secteur public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Organisme sans but lucratif (OSBL)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Organisation internationale dont le siège est en France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Société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</w:tr>
      <w:tr w:rsidR="00AE3FFB" w:rsidRPr="007B57D0" w:rsidTr="00907F6F">
        <w:trPr>
          <w:trHeight w:val="851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Délibération de l’organe statutairement compétent pour décider de l’accueil de volontaires en Service Civique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364"/>
          <w:jc w:val="center"/>
        </w:trPr>
        <w:tc>
          <w:tcPr>
            <w:tcW w:w="0" w:type="auto"/>
            <w:vAlign w:val="center"/>
          </w:tcPr>
          <w:p w:rsidR="00856CAC" w:rsidRPr="00907F6F" w:rsidRDefault="00B8022A" w:rsidP="00B8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Acte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F6F">
              <w:rPr>
                <w:rFonts w:ascii="Arial" w:hAnsi="Arial" w:cs="Arial"/>
                <w:sz w:val="18"/>
                <w:szCs w:val="18"/>
              </w:rPr>
              <w:t>constitutif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580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Rapport d’activité ou de gestion de l’organisme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713"/>
          <w:jc w:val="center"/>
        </w:trPr>
        <w:tc>
          <w:tcPr>
            <w:tcW w:w="0" w:type="auto"/>
            <w:vAlign w:val="center"/>
          </w:tcPr>
          <w:p w:rsidR="00856CAC" w:rsidRPr="00907F6F" w:rsidRDefault="00AA11CA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c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omptes des trois derniers exercices clos et le cas échéant les rapports du commissaire aux comptes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304"/>
          <w:jc w:val="center"/>
        </w:trPr>
        <w:tc>
          <w:tcPr>
            <w:tcW w:w="0" w:type="auto"/>
            <w:vAlign w:val="center"/>
          </w:tcPr>
          <w:p w:rsidR="00856CAC" w:rsidRPr="00907F6F" w:rsidRDefault="00C733A7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udget prévisionnel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584"/>
          <w:jc w:val="center"/>
        </w:trPr>
        <w:tc>
          <w:tcPr>
            <w:tcW w:w="0" w:type="auto"/>
            <w:vAlign w:val="center"/>
          </w:tcPr>
          <w:p w:rsidR="00856CAC" w:rsidRPr="00907F6F" w:rsidRDefault="008C6859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Arrêté</w:t>
            </w:r>
            <w:r w:rsidR="007F6B1B" w:rsidRPr="00907F6F">
              <w:rPr>
                <w:rFonts w:ascii="Arial" w:hAnsi="Arial" w:cs="Arial"/>
                <w:sz w:val="18"/>
                <w:szCs w:val="18"/>
              </w:rPr>
              <w:t xml:space="preserve"> justifiant un l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abel octroyé par le ministère de la culture</w:t>
            </w:r>
            <w:r w:rsidR="00856CAC"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, le cas échéant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975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750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Agrément « Entreprise solidaire d’utilité sociale » (ESUS</w:t>
            </w:r>
            <w:r w:rsidR="009A0B9F" w:rsidRPr="00907F6F">
              <w:rPr>
                <w:rFonts w:ascii="Arial" w:hAnsi="Arial" w:cs="Arial"/>
                <w:sz w:val="18"/>
                <w:szCs w:val="18"/>
              </w:rPr>
              <w:t>) de plein droit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 et convention 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>pluriannuelle</w:t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avec la DRTEFP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 xml:space="preserve"> (SIAE)</w:t>
            </w:r>
            <w:r w:rsidR="00AE3FFB" w:rsidRPr="00907F6F">
              <w:rPr>
                <w:rFonts w:ascii="Arial" w:hAnsi="Arial" w:cs="Arial"/>
                <w:sz w:val="18"/>
                <w:szCs w:val="18"/>
              </w:rPr>
              <w:t>,</w:t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le cas échéant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743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Délibération de la collectivité ou de son groupement dans le cadre de société publique locale, le cas échéant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E3FFB" w:rsidRPr="007B57D0" w:rsidTr="00907F6F">
        <w:trPr>
          <w:trHeight w:val="823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En cas de demande de renouvellement : compte rendu annuel d’activité au titre du Service Civique.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</w:r>
            <w:r w:rsidR="00FB7E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FD100A" w:rsidRPr="00CD6060" w:rsidTr="009D3CAD">
        <w:tc>
          <w:tcPr>
            <w:tcW w:w="10598" w:type="dxa"/>
            <w:gridSpan w:val="2"/>
          </w:tcPr>
          <w:p w:rsidR="00033400" w:rsidRPr="00B67EEF" w:rsidRDefault="00033400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D100A" w:rsidRPr="00B67EEF" w:rsidRDefault="00FD100A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demande d’agrément collectif pour les organismes à but non lucratif</w:t>
            </w:r>
            <w:r w:rsidR="00C801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et pour </w:t>
            </w:r>
            <w:r w:rsidR="00912B7E">
              <w:rPr>
                <w:rFonts w:ascii="Arial" w:hAnsi="Arial" w:cs="Arial"/>
                <w:b/>
                <w:sz w:val="20"/>
                <w:szCs w:val="20"/>
                <w:u w:val="single"/>
              </w:rPr>
              <w:t>les personnes morales</w:t>
            </w:r>
            <w:r w:rsidR="00C801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droit public</w:t>
            </w: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FD100A" w:rsidRPr="00B67EEF" w:rsidRDefault="00FD100A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D100A" w:rsidRPr="00CD6060" w:rsidTr="009D3CAD">
        <w:tc>
          <w:tcPr>
            <w:tcW w:w="534" w:type="dxa"/>
          </w:tcPr>
          <w:p w:rsidR="00FD100A" w:rsidRPr="00CD6060" w:rsidRDefault="00202338" w:rsidP="00536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B7E0B">
              <w:rPr>
                <w:rFonts w:ascii="Arial" w:hAnsi="Arial" w:cs="Arial"/>
                <w:bCs/>
                <w:sz w:val="20"/>
                <w:szCs w:val="20"/>
              </w:rPr>
            </w:r>
            <w:r w:rsidR="00FB7E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64" w:type="dxa"/>
          </w:tcPr>
          <w:p w:rsidR="00FD100A" w:rsidRPr="00CD6060" w:rsidRDefault="00FD100A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La liste sous format</w:t>
            </w:r>
            <w:r w:rsidR="00E65CED" w:rsidRPr="00CD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3D" w:rsidRPr="00CD6060">
              <w:rPr>
                <w:rFonts w:ascii="Arial" w:hAnsi="Arial" w:cs="Arial"/>
                <w:sz w:val="20"/>
                <w:szCs w:val="20"/>
              </w:rPr>
              <w:t>E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xcel des organismes membres, </w:t>
            </w:r>
            <w:r w:rsidRPr="00CD6060">
              <w:rPr>
                <w:rFonts w:ascii="Arial" w:hAnsi="Arial" w:cs="Arial"/>
                <w:sz w:val="20"/>
                <w:szCs w:val="20"/>
              </w:rPr>
              <w:t xml:space="preserve">établissements secondaires 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ou services </w:t>
            </w:r>
            <w:r w:rsidRPr="00CD6060">
              <w:rPr>
                <w:rFonts w:ascii="Arial" w:hAnsi="Arial" w:cs="Arial"/>
                <w:sz w:val="20"/>
                <w:szCs w:val="20"/>
              </w:rPr>
              <w:t>sollicitant l’agrément collectif au titre du Service Civique  en précisant pour chacun :</w:t>
            </w:r>
          </w:p>
          <w:p w:rsidR="00FD100A" w:rsidRPr="00CD6060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nom de l’organisme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 membre, de l’établissement secondaire ou du service ;</w:t>
            </w:r>
          </w:p>
          <w:p w:rsidR="00FD100A" w:rsidRPr="00CD6060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l’adresse</w:t>
            </w:r>
            <w:r w:rsidR="0078679D" w:rsidRPr="00CD606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78679D" w:rsidRPr="00523A5A">
              <w:rPr>
                <w:rFonts w:ascii="Arial" w:hAnsi="Arial" w:cs="Arial"/>
                <w:sz w:val="20"/>
                <w:szCs w:val="20"/>
                <w:u w:val="single"/>
              </w:rPr>
              <w:t>siège social</w:t>
            </w:r>
            <w:r w:rsidR="00E3416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FD100A" w:rsidRPr="00CE4356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numéro de SIRET</w:t>
            </w:r>
            <w:r w:rsidR="00EC16AA" w:rsidRPr="00CD60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C16AA" w:rsidRPr="00CE4356">
              <w:rPr>
                <w:rFonts w:ascii="Arial" w:hAnsi="Arial" w:cs="Arial"/>
                <w:sz w:val="20"/>
                <w:szCs w:val="20"/>
              </w:rPr>
              <w:t>t le code NAF.</w:t>
            </w:r>
          </w:p>
          <w:p w:rsidR="00FD100A" w:rsidRPr="00CE4356" w:rsidRDefault="00FD100A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56">
              <w:rPr>
                <w:rFonts w:ascii="Arial" w:hAnsi="Arial" w:cs="Arial"/>
                <w:sz w:val="20"/>
                <w:szCs w:val="20"/>
              </w:rPr>
              <w:t xml:space="preserve">L’ensemble de ces informations </w:t>
            </w:r>
            <w:r w:rsidRPr="00956B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doivent être conformes au </w:t>
            </w:r>
            <w:r w:rsidR="00721328" w:rsidRPr="00956B63">
              <w:rPr>
                <w:rFonts w:ascii="Arial" w:hAnsi="Arial" w:cs="Arial"/>
                <w:b/>
                <w:sz w:val="20"/>
                <w:szCs w:val="20"/>
                <w:u w:val="single"/>
              </w:rPr>
              <w:t>répertoire SIRET</w:t>
            </w:r>
            <w:r w:rsidR="007213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hyperlink r:id="rId10" w:history="1">
              <w:r w:rsidR="00895ECF" w:rsidRPr="00895EC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http://avis-situation-sirene.insee.fr</w:t>
              </w:r>
            </w:hyperlink>
          </w:p>
          <w:p w:rsidR="00525750" w:rsidRPr="00CD6060" w:rsidRDefault="00525750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50" w:rsidRPr="00AA4569" w:rsidRDefault="00F067A3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69">
              <w:rPr>
                <w:rFonts w:ascii="Arial" w:hAnsi="Arial" w:cs="Arial"/>
                <w:i/>
                <w:sz w:val="20"/>
                <w:szCs w:val="20"/>
              </w:rPr>
              <w:t>Modèle à suivre :</w:t>
            </w:r>
          </w:p>
          <w:p w:rsidR="00525750" w:rsidRPr="00CD6060" w:rsidRDefault="00525750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90"/>
        <w:gridCol w:w="1389"/>
        <w:gridCol w:w="1390"/>
        <w:gridCol w:w="1389"/>
        <w:gridCol w:w="1390"/>
      </w:tblGrid>
      <w:tr w:rsidR="0050175A" w:rsidRPr="00CD6060" w:rsidTr="0050175A">
        <w:trPr>
          <w:trHeight w:val="485"/>
          <w:jc w:val="center"/>
        </w:trPr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L'ETABLISSEMENT</w:t>
            </w:r>
          </w:p>
        </w:tc>
        <w:tc>
          <w:tcPr>
            <w:tcW w:w="1390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 DU SIEGE SOCIAL</w:t>
            </w:r>
          </w:p>
        </w:tc>
        <w:tc>
          <w:tcPr>
            <w:tcW w:w="1389" w:type="dxa"/>
            <w:shd w:val="clear" w:color="000000" w:fill="BFBFBF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 POSTAL</w:t>
            </w:r>
          </w:p>
        </w:tc>
        <w:tc>
          <w:tcPr>
            <w:tcW w:w="1390" w:type="dxa"/>
            <w:shd w:val="clear" w:color="000000" w:fill="BFBFBF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 SIRET</w:t>
            </w:r>
          </w:p>
        </w:tc>
        <w:tc>
          <w:tcPr>
            <w:tcW w:w="1390" w:type="dxa"/>
            <w:shd w:val="clear" w:color="000000" w:fill="BFBFBF"/>
            <w:vAlign w:val="center"/>
            <w:hideMark/>
          </w:tcPr>
          <w:p w:rsidR="008F6042" w:rsidRPr="006A431B" w:rsidRDefault="00956B63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CODE </w:t>
            </w:r>
            <w:r w:rsidR="008F6042"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NAF</w:t>
            </w:r>
          </w:p>
        </w:tc>
      </w:tr>
      <w:tr w:rsidR="008F6042" w:rsidRPr="00CD6060" w:rsidTr="0050175A">
        <w:trPr>
          <w:trHeight w:val="430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6042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7EEF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6C70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</w:tr>
    </w:tbl>
    <w:p w:rsidR="00525750" w:rsidRDefault="0052575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Default="00CD606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Default="00CD606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Pr="00CD6060" w:rsidRDefault="00CD6060" w:rsidP="00536E71">
      <w:pPr>
        <w:jc w:val="both"/>
        <w:rPr>
          <w:rFonts w:ascii="Arial" w:hAnsi="Arial" w:cs="Arial"/>
          <w:bCs/>
          <w:sz w:val="20"/>
          <w:szCs w:val="20"/>
        </w:rPr>
      </w:pPr>
    </w:p>
    <w:p w:rsidR="008B3166" w:rsidRDefault="008B3166" w:rsidP="00536E71">
      <w:pPr>
        <w:jc w:val="both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32470" w:rsidRPr="00CD6060" w:rsidTr="009D3CAD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A32470" w:rsidRPr="00CD6060" w:rsidRDefault="00A32470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Présentation de votre organisme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6F6A45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6</w:t>
      </w:r>
    </w:p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A32470" w:rsidRPr="00CD6060" w:rsidRDefault="00A32470" w:rsidP="00E1352F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Identification</w:t>
      </w:r>
    </w:p>
    <w:p w:rsidR="00A32470" w:rsidRPr="00CD6060" w:rsidRDefault="00A32470" w:rsidP="00A32470">
      <w:pPr>
        <w:pStyle w:val="Paragraphedeliste"/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rPr>
          <w:rFonts w:ascii="Arial" w:hAnsi="Arial" w:cs="Arial"/>
          <w:b/>
          <w:bCs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Vous êtes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9A1625" w:rsidRPr="00CD6060" w:rsidTr="009D3CAD">
        <w:trPr>
          <w:trHeight w:val="7152"/>
        </w:trPr>
        <w:tc>
          <w:tcPr>
            <w:tcW w:w="10598" w:type="dxa"/>
            <w:shd w:val="clear" w:color="auto" w:fill="auto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6055"/>
              <w:gridCol w:w="4055"/>
              <w:gridCol w:w="272"/>
            </w:tblGrid>
            <w:tr w:rsidR="009060CA" w:rsidRPr="00CD6060" w:rsidTr="009E2F18">
              <w:trPr>
                <w:trHeight w:val="1748"/>
                <w:jc w:val="center"/>
              </w:trPr>
              <w:tc>
                <w:tcPr>
                  <w:tcW w:w="2916" w:type="pct"/>
                </w:tcPr>
                <w:p w:rsidR="00453C2D" w:rsidRDefault="00714FDA" w:rsidP="003506D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E65CE" w:rsidRPr="00453C2D">
                    <w:rPr>
                      <w:rFonts w:ascii="Arial" w:hAnsi="Arial" w:cs="Arial"/>
                      <w:b/>
                      <w:sz w:val="20"/>
                      <w:szCs w:val="20"/>
                    </w:rPr>
                    <w:t>Une personne morale de droit public</w:t>
                  </w:r>
                </w:p>
                <w:p w:rsidR="00C421C3" w:rsidRPr="00453C2D" w:rsidRDefault="00C421C3" w:rsidP="003506D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53C2D" w:rsidRPr="00453C2D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service de l’Etat </w:t>
                  </w:r>
                </w:p>
                <w:p w:rsidR="00453C2D" w:rsidRPr="00453C2D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établissement public </w:t>
                  </w:r>
                </w:p>
                <w:p w:rsidR="00453C2D" w:rsidRPr="00453C2D" w:rsidRDefault="00453C2D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conseil régional</w:t>
                  </w:r>
                </w:p>
                <w:p w:rsidR="002A3EAD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conseil départemental</w:t>
                  </w:r>
                </w:p>
                <w:p w:rsidR="00D51EBF" w:rsidRPr="002A3EAD" w:rsidRDefault="002A3EA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 établissement public de coopération intercommunal EPCI (précisez) :  </w:t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453C2D" w:rsidRPr="00453C2D" w:rsidRDefault="00D51EBF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commune</w:t>
                  </w:r>
                </w:p>
                <w:p w:rsidR="009060CA" w:rsidRPr="00D51EBF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51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Autres </w:t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(précisez) :  </w: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4" w:type="pct"/>
                  <w:gridSpan w:val="2"/>
                </w:tcPr>
                <w:p w:rsidR="00453C2D" w:rsidRDefault="00714FDA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E65CE" w:rsidRPr="00453C2D">
                    <w:rPr>
                      <w:rFonts w:ascii="Arial" w:hAnsi="Arial" w:cs="Arial"/>
                      <w:b/>
                      <w:sz w:val="20"/>
                      <w:szCs w:val="20"/>
                    </w:rPr>
                    <w:t>Un organisme sans but lucratif</w:t>
                  </w:r>
                </w:p>
                <w:p w:rsidR="00C421C3" w:rsidRPr="00453C2D" w:rsidRDefault="00C421C3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53C2D" w:rsidRPr="00453C2D" w:rsidRDefault="00453C2D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association</w:t>
                  </w:r>
                </w:p>
                <w:p w:rsidR="00453C2D" w:rsidRPr="00453C2D" w:rsidRDefault="00453C2D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fédération</w:t>
                  </w:r>
                </w:p>
                <w:p w:rsidR="00453C2D" w:rsidRPr="00453C2D" w:rsidRDefault="00453C2D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union</w:t>
                  </w:r>
                </w:p>
                <w:p w:rsidR="00453C2D" w:rsidRPr="00453C2D" w:rsidRDefault="00453C2D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fondation</w:t>
                  </w:r>
                </w:p>
                <w:p w:rsidR="00453C2D" w:rsidRPr="00453C2D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fonds de dotation</w:t>
                  </w:r>
                </w:p>
                <w:p w:rsidR="00453C2D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mutuelle</w:t>
                  </w:r>
                </w:p>
                <w:p w:rsidR="00D51EBF" w:rsidRPr="00453C2D" w:rsidRDefault="00D51EBF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syndicat</w:t>
                  </w:r>
                </w:p>
                <w:p w:rsidR="00D51EBF" w:rsidRPr="00D51EBF" w:rsidRDefault="00453C2D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C32F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Autres </w:t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(précisez) :  </w: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60CA" w:rsidRPr="00CD6060" w:rsidTr="003506DC">
              <w:trPr>
                <w:trHeight w:val="1366"/>
                <w:jc w:val="center"/>
              </w:trPr>
              <w:tc>
                <w:tcPr>
                  <w:tcW w:w="4869" w:type="pct"/>
                  <w:gridSpan w:val="2"/>
                </w:tcPr>
                <w:p w:rsidR="00D51EBF" w:rsidRDefault="00D51EBF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A5648" w:rsidRDefault="00714FDA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1E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</w:t>
                  </w:r>
                  <w:r w:rsidR="009060CA"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C421C3" w:rsidRPr="00453C2D" w:rsidRDefault="00C421C3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83278" w:rsidRPr="00453C2D" w:rsidRDefault="00C83278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F435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 organisme 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d’habitations à loyer modéré </w:t>
                  </w:r>
                </w:p>
                <w:p w:rsidR="00C83278" w:rsidRPr="00453C2D" w:rsidRDefault="00C83278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F435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société d’économie mixte mentionnée à l’article L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481-1 du code de la construction et de l’habitation</w:t>
                  </w:r>
                </w:p>
                <w:p w:rsidR="00C83278" w:rsidRPr="00453C2D" w:rsidRDefault="00C83278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société publique locale</w:t>
                  </w:r>
                </w:p>
                <w:p w:rsidR="00C83278" w:rsidRPr="00453C2D" w:rsidRDefault="00C83278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entreprise détenue à 100% par l’Etat ou par le Banque de France</w:t>
                  </w:r>
                </w:p>
                <w:p w:rsidR="00C83278" w:rsidRPr="00877303" w:rsidRDefault="00C83278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F7B94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entreprise dont le ministre chargé de la culture a attribué un label e</w:t>
                  </w:r>
                  <w:r w:rsidR="001847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 application de l’article 5 de </w:t>
                  </w:r>
                  <w:r w:rsidR="000F7B94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 loi n°2016-925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du 7 juillet 2016 relative à la liberté de la création, à l</w:t>
                  </w:r>
                  <w:r w:rsidR="00721F29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’architecture et au patrimoine </w:t>
                  </w:r>
                  <w:r w:rsidR="00087556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et du décret </w:t>
                  </w:r>
                  <w:r w:rsidR="00087556" w:rsidRPr="00877303">
                    <w:rPr>
                      <w:rFonts w:ascii="Arial" w:hAnsi="Arial" w:cs="Arial"/>
                      <w:sz w:val="20"/>
                      <w:szCs w:val="20"/>
                    </w:rPr>
                    <w:t>n° 2017-432 du 28 mars 2017</w:t>
                  </w:r>
                  <w:r w:rsidR="00087556" w:rsidRPr="00877303"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C83278" w:rsidRPr="00877303" w:rsidRDefault="00C83278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organisation internationale dont le siège est implantée en France</w:t>
                  </w:r>
                </w:p>
                <w:p w:rsidR="00C83278" w:rsidRPr="00453C2D" w:rsidRDefault="00C83278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entreprise solidaire d’utilité sociale, bénéficiant</w:t>
                  </w:r>
                  <w:r w:rsidR="000F0D4E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plein droit de l’agrément « 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entrepris</w:t>
                  </w:r>
                  <w:r w:rsidR="000F0D4E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 solidaire d'utilité sociale »</w:t>
                  </w:r>
                  <w:r w:rsidR="007F3897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en application du II de l’article L</w:t>
                  </w:r>
                  <w:r w:rsidR="00087556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7F3897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3332-17-1 du 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="007F389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ode du travail</w:t>
                  </w:r>
                </w:p>
              </w:tc>
              <w:tc>
                <w:tcPr>
                  <w:tcW w:w="131" w:type="pct"/>
                </w:tcPr>
                <w:p w:rsidR="009060CA" w:rsidRPr="00453C2D" w:rsidRDefault="009060CA" w:rsidP="003506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1625" w:rsidRPr="00CD6060" w:rsidRDefault="009A1625" w:rsidP="00536E71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A1625" w:rsidRPr="00CD6060" w:rsidRDefault="00420407" w:rsidP="00536E71">
            <w:pPr>
              <w:pStyle w:val="textenote"/>
              <w:shd w:val="clear" w:color="auto" w:fill="FFFFFF" w:themeFill="background1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Adresse du </w:t>
            </w:r>
            <w:r w:rsidR="009A1625" w:rsidRPr="00CD6060">
              <w:rPr>
                <w:rFonts w:ascii="Arial" w:hAnsi="Arial" w:cs="Arial"/>
                <w:szCs w:val="22"/>
              </w:rPr>
              <w:t>siège social :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9A1625"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:rsidR="00C421C3" w:rsidRDefault="00C421C3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3E0FFA" w:rsidRPr="00CD6060" w:rsidRDefault="009A1625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Code postal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="00AD12BC" w:rsidRPr="00AD12BC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 xml:space="preserve">Commune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3"/>
            <w:r w:rsidR="003E0FFA" w:rsidRPr="00CD6060">
              <w:rPr>
                <w:rFonts w:ascii="Arial" w:hAnsi="Arial" w:cs="Arial"/>
                <w:szCs w:val="22"/>
              </w:rPr>
              <w:t xml:space="preserve"> </w:t>
            </w:r>
            <w:r w:rsidR="003E0FFA" w:rsidRPr="00CD6060">
              <w:rPr>
                <w:rFonts w:ascii="Arial" w:hAnsi="Arial" w:cs="Arial"/>
                <w:szCs w:val="22"/>
              </w:rPr>
              <w:tab/>
            </w:r>
          </w:p>
          <w:p w:rsidR="00944011" w:rsidRPr="004976BB" w:rsidRDefault="00944011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Adresse de correspondance, si différente : </w:t>
            </w:r>
            <w:r w:rsidR="00202338" w:rsidRPr="00CD606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CD606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bCs/>
                <w:i/>
                <w:sz w:val="20"/>
              </w:rPr>
            </w:r>
            <w:r w:rsidR="00202338" w:rsidRPr="00CD606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bookmarkEnd w:id="4"/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C421C3" w:rsidRDefault="00C421C3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i/>
                <w:szCs w:val="22"/>
              </w:rPr>
            </w:pPr>
          </w:p>
          <w:p w:rsidR="00FD100A" w:rsidRPr="002943D5" w:rsidRDefault="009A1625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Code postal : </w:t>
            </w:r>
            <w:r w:rsidR="00202338" w:rsidRPr="00CD6060">
              <w:rPr>
                <w:rFonts w:ascii="Arial" w:hAnsi="Arial" w:cs="Arial"/>
                <w:bCs/>
                <w:i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Pr="00CD6060">
              <w:rPr>
                <w:rFonts w:ascii="Arial" w:hAnsi="Arial" w:cs="Arial"/>
                <w:bCs/>
                <w:i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bCs/>
                <w:i/>
                <w:szCs w:val="22"/>
              </w:rPr>
            </w:r>
            <w:r w:rsidR="00202338" w:rsidRPr="00CD6060">
              <w:rPr>
                <w:rFonts w:ascii="Arial" w:hAnsi="Arial" w:cs="Arial"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bCs/>
                <w:i/>
                <w:szCs w:val="22"/>
              </w:rPr>
              <w:fldChar w:fldCharType="end"/>
            </w:r>
            <w:bookmarkEnd w:id="5"/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="00AD12BC" w:rsidRPr="00AD12BC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>Commune :</w:t>
            </w:r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  <w:r w:rsidR="00202338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b/>
                <w:bCs/>
                <w:i/>
                <w:szCs w:val="22"/>
              </w:rPr>
            </w:r>
            <w:r w:rsidR="00202338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end"/>
            </w:r>
            <w:bookmarkEnd w:id="6"/>
          </w:p>
          <w:p w:rsidR="00944011" w:rsidRPr="004976BB" w:rsidRDefault="00944011" w:rsidP="00536E71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/>
              <w:jc w:val="both"/>
              <w:rPr>
                <w:rFonts w:ascii="Arial" w:eastAsia="Times New Roman" w:hAnsi="Arial" w:cs="Arial"/>
                <w:bCs/>
                <w:color w:val="auto"/>
                <w:sz w:val="14"/>
                <w:szCs w:val="14"/>
              </w:rPr>
            </w:pPr>
          </w:p>
          <w:p w:rsidR="009A1625" w:rsidRPr="00CD6060" w:rsidRDefault="009A1625" w:rsidP="00536E71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/>
              <w:jc w:val="both"/>
              <w:rPr>
                <w:rFonts w:ascii="Arial" w:hAnsi="Arial" w:cs="Arial"/>
                <w:b/>
                <w:sz w:val="20"/>
              </w:rPr>
            </w:pP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>Numéro SIRET siège</w:t>
            </w:r>
            <w:r w:rsidR="00070DA2"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 xml:space="preserve"> </w:t>
            </w:r>
            <w:r w:rsidR="00070DA2" w:rsidRPr="00CD6060">
              <w:rPr>
                <w:rFonts w:ascii="Arial" w:hAnsi="Arial" w:cs="Arial"/>
                <w:color w:val="auto"/>
                <w:sz w:val="20"/>
              </w:rPr>
              <w:t>(obligatoire)</w:t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 xml:space="preserve"> : </w:t>
            </w:r>
            <w:r w:rsidR="00202338" w:rsidRPr="00CD606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CD606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color w:val="auto"/>
                <w:sz w:val="20"/>
              </w:rPr>
            </w:r>
            <w:r w:rsidR="00202338" w:rsidRPr="00CD606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7"/>
            <w:r w:rsidRPr="00CD6060">
              <w:rPr>
                <w:rFonts w:ascii="Arial" w:hAnsi="Arial" w:cs="Arial"/>
                <w:color w:val="auto"/>
                <w:sz w:val="20"/>
              </w:rPr>
              <w:tab/>
            </w:r>
            <w:r w:rsidR="00AD12BC" w:rsidRPr="00AD12BC">
              <w:rPr>
                <w:rFonts w:ascii="Arial" w:hAnsi="Arial" w:cs="Arial"/>
                <w:color w:val="auto"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>Code APE (NAF) :</w:t>
            </w:r>
            <w:r w:rsidR="00202338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b/>
                <w:sz w:val="20"/>
              </w:rPr>
            </w:r>
            <w:r w:rsidR="00202338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  <w:p w:rsidR="00C421C3" w:rsidRDefault="00C421C3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1D634A" w:rsidRDefault="001D634A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sz w:val="20"/>
              </w:rPr>
            </w:r>
            <w:r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C421C3" w:rsidRDefault="00C421C3" w:rsidP="001D634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A1625" w:rsidRPr="00CD6060" w:rsidRDefault="001D634A" w:rsidP="001D634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Courriel </w:t>
            </w:r>
            <w:r w:rsidRPr="001D634A">
              <w:rPr>
                <w:rFonts w:ascii="Arial" w:hAnsi="Arial" w:cs="Arial"/>
                <w:sz w:val="20"/>
              </w:rPr>
              <w:t xml:space="preserve">:  </w:t>
            </w:r>
            <w:r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sz w:val="20"/>
              </w:rPr>
            </w:r>
            <w:r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 </w:t>
            </w:r>
            <w:r w:rsidRPr="001D634A">
              <w:rPr>
                <w:rFonts w:ascii="Arial" w:hAnsi="Arial" w:cs="Arial"/>
                <w:sz w:val="20"/>
              </w:rPr>
              <w:t xml:space="preserve">    </w:t>
            </w:r>
            <w:r w:rsidRPr="001D634A">
              <w:rPr>
                <w:rFonts w:ascii="Arial" w:hAnsi="Arial" w:cs="Arial"/>
                <w:sz w:val="20"/>
              </w:rPr>
              <w:tab/>
              <w:t xml:space="preserve">        </w:t>
            </w:r>
            <w:r w:rsidRPr="001D634A">
              <w:rPr>
                <w:rFonts w:ascii="Arial" w:hAnsi="Arial" w:cs="Arial"/>
                <w:sz w:val="20"/>
              </w:rPr>
              <w:tab/>
            </w:r>
            <w:r w:rsidRPr="001D634A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1D634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Site internet : </w:t>
            </w:r>
            <w:r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/>
                <w:sz w:val="20"/>
              </w:rPr>
            </w:r>
            <w:r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r w:rsidRPr="001D634A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085CD3" w:rsidRDefault="00085CD3" w:rsidP="00D950A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bCs/>
          <w:color w:val="auto"/>
          <w:sz w:val="20"/>
        </w:rPr>
      </w:pPr>
    </w:p>
    <w:p w:rsidR="009F4E81" w:rsidRPr="004A21A7" w:rsidRDefault="009A1625" w:rsidP="00CF33D6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Arial" w:eastAsiaTheme="majorEastAsia" w:hAnsi="Arial" w:cs="Arial"/>
          <w:b/>
          <w:bCs/>
          <w:sz w:val="20"/>
        </w:rPr>
      </w:pPr>
      <w:r w:rsidRPr="004A21A7">
        <w:rPr>
          <w:rFonts w:ascii="Arial" w:hAnsi="Arial" w:cs="Arial"/>
          <w:b/>
          <w:sz w:val="20"/>
        </w:rPr>
        <w:t xml:space="preserve">Réseau(x) auquel(s) est affilié votre organisme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871DE" w:rsidRPr="00CD6060" w:rsidTr="009D3CAD">
        <w:trPr>
          <w:trHeight w:val="244"/>
        </w:trPr>
        <w:tc>
          <w:tcPr>
            <w:tcW w:w="10598" w:type="dxa"/>
          </w:tcPr>
          <w:p w:rsidR="004871DE" w:rsidRPr="00CD6060" w:rsidRDefault="004871DE" w:rsidP="00536E71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9A1625" w:rsidRPr="00CD6060" w:rsidRDefault="009A1625" w:rsidP="00536E71">
      <w:pPr>
        <w:shd w:val="clear" w:color="auto" w:fill="FFFFFF" w:themeFill="background1"/>
        <w:tabs>
          <w:tab w:val="right" w:leader="dot" w:pos="990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9F4E81" w:rsidRPr="00920A94" w:rsidRDefault="009A162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Identification du représentant légal de l’organisme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9A1625" w:rsidRPr="00CD6060" w:rsidTr="009D3CAD">
        <w:tc>
          <w:tcPr>
            <w:tcW w:w="10598" w:type="dxa"/>
            <w:shd w:val="clear" w:color="auto" w:fill="auto"/>
          </w:tcPr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Nom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 xml:space="preserve">Prénom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Fonction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3" w:name="Texte2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bookmarkStart w:id="14" w:name="Texte28"/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085CD3" w:rsidRPr="00A1418D" w:rsidRDefault="00085CD3" w:rsidP="00085CD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F4E81" w:rsidRPr="00920A94" w:rsidRDefault="009A1625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Identification </w:t>
      </w:r>
      <w:r w:rsidR="007840BE" w:rsidRPr="00CD6060">
        <w:rPr>
          <w:rFonts w:ascii="Arial" w:hAnsi="Arial" w:cs="Arial"/>
          <w:b/>
          <w:color w:val="auto"/>
          <w:sz w:val="20"/>
        </w:rPr>
        <w:t xml:space="preserve">des personnes </w:t>
      </w:r>
      <w:r w:rsidR="00656909" w:rsidRPr="00CD6060">
        <w:rPr>
          <w:rFonts w:ascii="Arial" w:hAnsi="Arial" w:cs="Arial"/>
          <w:b/>
          <w:color w:val="auto"/>
          <w:sz w:val="20"/>
        </w:rPr>
        <w:t xml:space="preserve">en charge </w:t>
      </w:r>
      <w:r w:rsidRPr="00CD6060">
        <w:rPr>
          <w:rFonts w:ascii="Arial" w:hAnsi="Arial" w:cs="Arial"/>
          <w:b/>
          <w:color w:val="auto"/>
          <w:sz w:val="20"/>
        </w:rPr>
        <w:t>du dossier d’agrément au sein de l’organisme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7840BE" w:rsidRPr="00CD6060" w:rsidTr="005805FA">
        <w:tc>
          <w:tcPr>
            <w:tcW w:w="5211" w:type="dxa"/>
          </w:tcPr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1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er</w:t>
            </w:r>
            <w:r w:rsidRPr="00CD6060">
              <w:rPr>
                <w:rFonts w:ascii="Arial" w:hAnsi="Arial" w:cs="Arial"/>
                <w:b/>
                <w:szCs w:val="22"/>
              </w:rPr>
              <w:t xml:space="preserve"> contact : </w:t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17"/>
            <w:r w:rsidR="002B68A2">
              <w:rPr>
                <w:rFonts w:ascii="Arial" w:hAnsi="Arial" w:cs="Arial"/>
                <w:szCs w:val="22"/>
              </w:rPr>
              <w:tab/>
              <w:t xml:space="preserve"> </w:t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bookmarkEnd w:id="18"/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9" w:name="Texte33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7840BE" w:rsidRPr="00CD6060" w:rsidRDefault="007840BE" w:rsidP="00FD2C3E">
            <w:pPr>
              <w:spacing w:line="276" w:lineRule="auto"/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0" w:name="Texte34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CD60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387" w:type="dxa"/>
          </w:tcPr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2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ème</w:t>
            </w:r>
            <w:r w:rsidR="00DA0040" w:rsidRPr="00CD6060">
              <w:rPr>
                <w:rFonts w:ascii="Arial" w:hAnsi="Arial" w:cs="Arial"/>
                <w:b/>
                <w:szCs w:val="22"/>
              </w:rPr>
              <w:t xml:space="preserve"> contact (facultatif) :</w:t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r w:rsidR="002B68A2">
              <w:rPr>
                <w:rFonts w:ascii="Arial" w:hAnsi="Arial" w:cs="Arial"/>
                <w:szCs w:val="22"/>
              </w:rPr>
              <w:tab/>
              <w:t xml:space="preserve"> </w:t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202338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Cs w:val="22"/>
              </w:rPr>
            </w:r>
            <w:r w:rsidR="00202338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202338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</w:p>
          <w:p w:rsidR="007840BE" w:rsidRPr="00CD6060" w:rsidRDefault="007840BE" w:rsidP="00FD2C3E">
            <w:pPr>
              <w:spacing w:line="276" w:lineRule="auto"/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202338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sz w:val="20"/>
              </w:rPr>
            </w:r>
            <w:r w:rsidR="00202338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sz w:val="20"/>
              </w:rPr>
              <w:fldChar w:fldCharType="end"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06E3" w:rsidRPr="00CD6060" w:rsidRDefault="001D06E3" w:rsidP="001D06E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9F4E81" w:rsidRPr="00920A94" w:rsidRDefault="001206F2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Présentation de votre structure</w:t>
      </w:r>
      <w:r w:rsidR="009D7AF2" w:rsidRPr="00CD606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9D7AF2" w:rsidRPr="00CD6060" w:rsidTr="009D3CAD">
        <w:trPr>
          <w:trHeight w:val="244"/>
        </w:trPr>
        <w:tc>
          <w:tcPr>
            <w:tcW w:w="10598" w:type="dxa"/>
          </w:tcPr>
          <w:p w:rsidR="00B61586" w:rsidRPr="00CD6060" w:rsidRDefault="00202338" w:rsidP="00B61586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1" w:name="Texte167"/>
            <w:r w:rsidR="009D7AF2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</w:p>
        </w:tc>
      </w:tr>
    </w:tbl>
    <w:p w:rsidR="007840BE" w:rsidRPr="00CD6060" w:rsidRDefault="007840BE" w:rsidP="007840B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AE0863" w:rsidRPr="00920A94" w:rsidRDefault="00DA0040" w:rsidP="00AE0863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Territoires</w:t>
      </w:r>
      <w:r w:rsidR="00B72512" w:rsidRPr="00CD6060">
        <w:rPr>
          <w:rFonts w:ascii="Arial" w:hAnsi="Arial" w:cs="Arial"/>
          <w:b/>
          <w:color w:val="auto"/>
          <w:sz w:val="20"/>
        </w:rPr>
        <w:t xml:space="preserve"> d’intervention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682"/>
      </w:tblGrid>
      <w:tr w:rsidR="009D7AF2" w:rsidRPr="00CD6060" w:rsidTr="00EA4E9A">
        <w:trPr>
          <w:trHeight w:val="682"/>
        </w:trPr>
        <w:tc>
          <w:tcPr>
            <w:tcW w:w="10652" w:type="dxa"/>
          </w:tcPr>
          <w:tbl>
            <w:tblPr>
              <w:tblpPr w:leftFromText="141" w:rightFromText="141" w:vertAnchor="text" w:horzAnchor="margin" w:tblpXSpec="right" w:tblpY="-63"/>
              <w:tblOverlap w:val="never"/>
              <w:tblW w:w="10531" w:type="dxa"/>
              <w:tblLook w:val="01E0" w:firstRow="1" w:lastRow="1" w:firstColumn="1" w:lastColumn="1" w:noHBand="0" w:noVBand="0"/>
            </w:tblPr>
            <w:tblGrid>
              <w:gridCol w:w="3042"/>
              <w:gridCol w:w="4033"/>
              <w:gridCol w:w="3456"/>
            </w:tblGrid>
            <w:tr w:rsidR="009D7AF2" w:rsidRPr="00CD6060" w:rsidTr="00EA4E9A">
              <w:trPr>
                <w:trHeight w:val="361"/>
              </w:trPr>
              <w:tc>
                <w:tcPr>
                  <w:tcW w:w="1444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eACocher1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2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Local  </w:t>
                  </w:r>
                </w:p>
              </w:tc>
              <w:tc>
                <w:tcPr>
                  <w:tcW w:w="1915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eACocher1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3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Départemental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eACocher1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4"/>
                  <w:r w:rsidR="009D3CAD">
                    <w:rPr>
                      <w:rFonts w:ascii="Arial" w:hAnsi="Arial" w:cs="Arial"/>
                      <w:sz w:val="20"/>
                      <w:szCs w:val="18"/>
                    </w:rPr>
                    <w:t xml:space="preserve"> Régional   </w:t>
                  </w:r>
                </w:p>
              </w:tc>
            </w:tr>
            <w:tr w:rsidR="009D7AF2" w:rsidRPr="00CD6060" w:rsidTr="00EA4E9A">
              <w:trPr>
                <w:trHeight w:val="270"/>
              </w:trPr>
              <w:tc>
                <w:tcPr>
                  <w:tcW w:w="1444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18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</w:r>
                  <w:r w:rsidR="00FB7E0B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>ational</w:t>
                  </w:r>
                </w:p>
              </w:tc>
              <w:tc>
                <w:tcPr>
                  <w:tcW w:w="1915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1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sz w:val="20"/>
                      <w:szCs w:val="18"/>
                    </w:rPr>
                  </w:r>
                  <w:r w:rsidR="00FB7E0B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6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Europe (UE/EEE)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202338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20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 w:rsidR="00FB7E0B">
                    <w:rPr>
                      <w:rFonts w:ascii="Arial" w:hAnsi="Arial" w:cs="Arial"/>
                      <w:sz w:val="20"/>
                      <w:szCs w:val="18"/>
                    </w:rPr>
                  </w:r>
                  <w:r w:rsidR="00FB7E0B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7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International</w:t>
                  </w:r>
                </w:p>
              </w:tc>
            </w:tr>
          </w:tbl>
          <w:p w:rsidR="009D7AF2" w:rsidRPr="00CD6060" w:rsidRDefault="009D7AF2" w:rsidP="009E381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D7AF2" w:rsidRPr="00CD6060" w:rsidRDefault="000F37E7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CD6060">
        <w:rPr>
          <w:rFonts w:ascii="Arial" w:hAnsi="Arial" w:cs="Arial"/>
          <w:b/>
          <w:bCs/>
          <w:sz w:val="18"/>
        </w:rPr>
        <w:t>En fonction de votre situation, vous adresserez le dossier de demande d’agrément</w:t>
      </w:r>
      <w:r w:rsidR="00211A79" w:rsidRPr="00CD6060">
        <w:rPr>
          <w:rFonts w:ascii="Arial" w:hAnsi="Arial" w:cs="Arial"/>
          <w:b/>
          <w:bCs/>
          <w:sz w:val="18"/>
        </w:rPr>
        <w:t xml:space="preserve"> soit</w:t>
      </w:r>
      <w:r w:rsidRPr="00CD6060">
        <w:rPr>
          <w:rFonts w:ascii="Arial" w:hAnsi="Arial" w:cs="Arial"/>
          <w:b/>
          <w:bCs/>
          <w:sz w:val="18"/>
        </w:rPr>
        <w:t xml:space="preserve"> à l’Agence du Service Civique </w:t>
      </w:r>
      <w:r w:rsidR="00211A79" w:rsidRPr="00CD6060">
        <w:rPr>
          <w:rFonts w:ascii="Arial" w:hAnsi="Arial" w:cs="Arial"/>
          <w:b/>
          <w:bCs/>
          <w:sz w:val="18"/>
        </w:rPr>
        <w:t xml:space="preserve">soit </w:t>
      </w:r>
      <w:r w:rsidR="00785D7C" w:rsidRPr="00CD6060">
        <w:rPr>
          <w:rFonts w:ascii="Arial" w:hAnsi="Arial" w:cs="Arial"/>
          <w:b/>
          <w:bCs/>
          <w:sz w:val="18"/>
        </w:rPr>
        <w:t>à la Direction Régionale de la J</w:t>
      </w:r>
      <w:r w:rsidRPr="00CD6060">
        <w:rPr>
          <w:rFonts w:ascii="Arial" w:hAnsi="Arial" w:cs="Arial"/>
          <w:b/>
          <w:bCs/>
          <w:sz w:val="18"/>
        </w:rPr>
        <w:t xml:space="preserve">eunesse, des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ports et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ociale </w:t>
      </w:r>
      <w:r w:rsidR="00785D7C" w:rsidRPr="00CD6060">
        <w:rPr>
          <w:rFonts w:ascii="Arial" w:hAnsi="Arial" w:cs="Arial"/>
          <w:b/>
          <w:bCs/>
          <w:sz w:val="18"/>
        </w:rPr>
        <w:t xml:space="preserve">(DRJSCS) </w:t>
      </w:r>
      <w:r w:rsidR="00211A79" w:rsidRPr="00CD6060">
        <w:rPr>
          <w:rFonts w:ascii="Arial" w:hAnsi="Arial" w:cs="Arial"/>
          <w:b/>
          <w:bCs/>
          <w:sz w:val="18"/>
        </w:rPr>
        <w:t>soit</w:t>
      </w:r>
      <w:r w:rsidRPr="00CD6060">
        <w:rPr>
          <w:rFonts w:ascii="Arial" w:hAnsi="Arial" w:cs="Arial"/>
          <w:b/>
          <w:bCs/>
          <w:sz w:val="18"/>
        </w:rPr>
        <w:t xml:space="preserve"> à la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irection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épartementale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>ociale</w:t>
      </w:r>
      <w:r w:rsidR="00785D7C" w:rsidRPr="00CD6060">
        <w:rPr>
          <w:rFonts w:ascii="Arial" w:hAnsi="Arial" w:cs="Arial"/>
          <w:b/>
          <w:bCs/>
          <w:sz w:val="18"/>
        </w:rPr>
        <w:t xml:space="preserve"> (DDCS)</w:t>
      </w:r>
      <w:r w:rsidRPr="00CD6060">
        <w:rPr>
          <w:rFonts w:ascii="Arial" w:hAnsi="Arial" w:cs="Arial"/>
          <w:b/>
          <w:bCs/>
          <w:sz w:val="18"/>
        </w:rPr>
        <w:t>. Vous trouverez le</w:t>
      </w:r>
      <w:r w:rsidR="00614A3E" w:rsidRPr="00CD6060">
        <w:rPr>
          <w:rFonts w:ascii="Arial" w:hAnsi="Arial" w:cs="Arial"/>
          <w:b/>
          <w:bCs/>
          <w:sz w:val="18"/>
        </w:rPr>
        <w:t>urs</w:t>
      </w:r>
      <w:r w:rsidR="00DA0040" w:rsidRPr="00CD6060">
        <w:rPr>
          <w:rFonts w:ascii="Arial" w:hAnsi="Arial" w:cs="Arial"/>
          <w:b/>
          <w:bCs/>
          <w:sz w:val="18"/>
        </w:rPr>
        <w:t xml:space="preserve"> coordonnées </w:t>
      </w:r>
      <w:r w:rsidR="00CD4B40">
        <w:rPr>
          <w:rFonts w:ascii="Arial" w:hAnsi="Arial" w:cs="Arial"/>
          <w:b/>
          <w:bCs/>
          <w:sz w:val="18"/>
        </w:rPr>
        <w:t>en</w:t>
      </w:r>
      <w:r w:rsidR="00133913" w:rsidRPr="00CD6060">
        <w:rPr>
          <w:rFonts w:ascii="Arial" w:hAnsi="Arial" w:cs="Arial"/>
          <w:b/>
          <w:bCs/>
          <w:sz w:val="18"/>
        </w:rPr>
        <w:t xml:space="preserve"> </w:t>
      </w:r>
      <w:r w:rsidRPr="00CD6060">
        <w:rPr>
          <w:rFonts w:ascii="Arial" w:hAnsi="Arial" w:cs="Arial"/>
          <w:b/>
          <w:bCs/>
          <w:sz w:val="18"/>
        </w:rPr>
        <w:t>p</w:t>
      </w:r>
      <w:r w:rsidR="00614A3E" w:rsidRPr="00CD6060">
        <w:rPr>
          <w:rFonts w:ascii="Arial" w:hAnsi="Arial" w:cs="Arial"/>
          <w:b/>
          <w:bCs/>
          <w:sz w:val="18"/>
        </w:rPr>
        <w:t>age 9</w:t>
      </w:r>
      <w:r w:rsidRPr="00CD6060">
        <w:rPr>
          <w:rFonts w:ascii="Arial" w:hAnsi="Arial" w:cs="Arial"/>
          <w:b/>
          <w:bCs/>
          <w:sz w:val="18"/>
        </w:rPr>
        <w:t xml:space="preserve"> de la notice.</w:t>
      </w:r>
    </w:p>
    <w:p w:rsidR="00614A3E" w:rsidRPr="009D7F72" w:rsidRDefault="00614A3E" w:rsidP="000F37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Public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9D7AF2" w:rsidRPr="00CD6060" w:rsidTr="009D3CAD">
        <w:tc>
          <w:tcPr>
            <w:tcW w:w="10598" w:type="dxa"/>
          </w:tcPr>
          <w:p w:rsidR="009D7AF2" w:rsidRPr="00CD6060" w:rsidRDefault="009D7AF2" w:rsidP="00536E71">
            <w:pPr>
              <w:tabs>
                <w:tab w:val="left" w:leader="dot" w:pos="4320"/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color w:val="000000"/>
                <w:sz w:val="20"/>
              </w:rPr>
              <w:t>Nombre de bénéficiaires (usagers du service, habitants du territoire, etc.) :</w:t>
            </w:r>
            <w:r w:rsidR="00202338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8" w:name="Texte35"/>
            <w:r w:rsidRPr="00CD6060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="00202338" w:rsidRPr="00CD6060">
              <w:rPr>
                <w:rFonts w:ascii="Arial" w:hAnsi="Arial" w:cs="Arial"/>
                <w:bCs/>
                <w:color w:val="000000"/>
                <w:sz w:val="20"/>
              </w:rPr>
            </w:r>
            <w:r w:rsidR="00202338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202338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8"/>
          </w:p>
        </w:tc>
      </w:tr>
    </w:tbl>
    <w:p w:rsidR="00B72512" w:rsidRPr="00CD6060" w:rsidRDefault="009D7AF2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Renseignements administratifs et juri</w:t>
      </w:r>
      <w:r w:rsidR="00B72512" w:rsidRPr="00CD6060">
        <w:rPr>
          <w:rFonts w:ascii="Arial" w:hAnsi="Arial" w:cs="Arial"/>
          <w:b/>
          <w:i/>
          <w:sz w:val="24"/>
          <w:u w:val="single"/>
        </w:rPr>
        <w:t>diques</w:t>
      </w:r>
    </w:p>
    <w:p w:rsidR="009D7AF2" w:rsidRPr="00CD6060" w:rsidRDefault="009D7AF2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l’organisme sans but lucratif, l’union ou la fédération </w:t>
      </w:r>
    </w:p>
    <w:p w:rsidR="009D7AF2" w:rsidRPr="00CD6060" w:rsidRDefault="009D7AF2" w:rsidP="00536E7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 xml:space="preserve">Date de publication de la création au Journal Officiel : </w:t>
      </w:r>
      <w:r w:rsidR="00202338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9" w:name="Texte36"/>
      <w:r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  <w:szCs w:val="20"/>
        </w:rPr>
      </w:r>
      <w:r w:rsidR="00202338" w:rsidRPr="00CD6060">
        <w:rPr>
          <w:rFonts w:ascii="Arial" w:hAnsi="Arial" w:cs="Arial"/>
          <w:sz w:val="20"/>
          <w:szCs w:val="20"/>
        </w:rPr>
        <w:fldChar w:fldCharType="separate"/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="00202338" w:rsidRPr="00CD6060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>-Date de publication de l’inscription au registre des associations :</w:t>
      </w:r>
      <w:r w:rsidR="00202338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0" w:name="Texte37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  <w:szCs w:val="20"/>
        </w:rPr>
      </w:r>
      <w:r w:rsidR="00202338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202338" w:rsidRPr="00CD6060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 xml:space="preserve">-Date du décret portant reconnaissance d’utilité publique : </w:t>
      </w:r>
      <w:r w:rsidR="00202338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1" w:name="Texte38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  <w:szCs w:val="20"/>
        </w:rPr>
      </w:r>
      <w:r w:rsidR="00202338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202338" w:rsidRPr="00CD6060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9D7AF2" w:rsidRPr="00CD6060">
        <w:rPr>
          <w:rFonts w:ascii="Arial" w:hAnsi="Arial" w:cs="Arial"/>
          <w:sz w:val="20"/>
          <w:szCs w:val="20"/>
        </w:rPr>
        <w:t xml:space="preserve">Date de dépôt des statuts auprès des autorités publiques : </w:t>
      </w:r>
      <w:r w:rsidR="00202338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2" w:name="Texte39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  <w:szCs w:val="20"/>
        </w:rPr>
      </w:r>
      <w:r w:rsidR="00202338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202338" w:rsidRPr="00CD6060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236780" w:rsidRPr="0070067E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5A539B" w:rsidRPr="00CD6060">
        <w:rPr>
          <w:rFonts w:ascii="Arial" w:hAnsi="Arial" w:cs="Arial"/>
          <w:sz w:val="20"/>
          <w:szCs w:val="20"/>
        </w:rPr>
        <w:t xml:space="preserve">Date de </w:t>
      </w:r>
      <w:r w:rsidR="00236780" w:rsidRPr="00CD6060">
        <w:rPr>
          <w:rFonts w:ascii="Arial" w:hAnsi="Arial" w:cs="Arial"/>
          <w:sz w:val="20"/>
          <w:szCs w:val="20"/>
        </w:rPr>
        <w:t xml:space="preserve">demande d’inscription au registre des associations </w:t>
      </w:r>
      <w:r w:rsidR="00DD5C64">
        <w:rPr>
          <w:rFonts w:ascii="Arial" w:hAnsi="Arial" w:cs="Arial"/>
          <w:sz w:val="20"/>
          <w:szCs w:val="20"/>
        </w:rPr>
        <w:t xml:space="preserve">soumises au droit local en Alsace et en </w:t>
      </w:r>
      <w:r w:rsidR="003E5C0F" w:rsidRPr="00CD6060">
        <w:rPr>
          <w:rFonts w:ascii="Arial" w:hAnsi="Arial" w:cs="Arial"/>
          <w:sz w:val="20"/>
          <w:szCs w:val="20"/>
        </w:rPr>
        <w:t>Moselle :</w:t>
      </w:r>
      <w:r w:rsidR="003973F5" w:rsidRPr="00CD6060">
        <w:rPr>
          <w:rFonts w:ascii="Arial" w:hAnsi="Arial" w:cs="Arial"/>
          <w:sz w:val="20"/>
          <w:szCs w:val="20"/>
        </w:rPr>
        <w:t> </w:t>
      </w:r>
      <w:r w:rsidR="00202338" w:rsidRPr="00CD6060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3" w:name="Texte41"/>
      <w:r w:rsidR="00052775" w:rsidRPr="00CD6060">
        <w:rPr>
          <w:rFonts w:ascii="Arial" w:hAnsi="Arial" w:cs="Arial"/>
          <w:sz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</w:rPr>
      </w:r>
      <w:r w:rsidR="00202338" w:rsidRPr="00CD6060">
        <w:rPr>
          <w:rFonts w:ascii="Arial" w:hAnsi="Arial" w:cs="Arial"/>
          <w:sz w:val="20"/>
        </w:rPr>
        <w:fldChar w:fldCharType="separate"/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202338" w:rsidRPr="00CD6060">
        <w:rPr>
          <w:rFonts w:ascii="Arial" w:hAnsi="Arial" w:cs="Arial"/>
          <w:sz w:val="20"/>
        </w:rPr>
        <w:fldChar w:fldCharType="end"/>
      </w:r>
      <w:bookmarkEnd w:id="33"/>
    </w:p>
    <w:p w:rsidR="0070067E" w:rsidRPr="00CD6060" w:rsidRDefault="0070067E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7AF2" w:rsidRPr="00CD6060" w:rsidRDefault="009D7AF2" w:rsidP="00536E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/>
          <w:sz w:val="20"/>
        </w:rPr>
        <w:t xml:space="preserve">Pour la personne morale de droit public </w:t>
      </w:r>
    </w:p>
    <w:p w:rsidR="00085CD3" w:rsidRDefault="009D7AF2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>Date de création officielle (hors collectivité territoriale</w:t>
      </w:r>
      <w:r w:rsidR="00E313B5" w:rsidRPr="00CD6060">
        <w:rPr>
          <w:rFonts w:ascii="Arial" w:hAnsi="Arial" w:cs="Arial"/>
          <w:sz w:val="20"/>
        </w:rPr>
        <w:t xml:space="preserve"> ou service de l’Etat</w:t>
      </w:r>
      <w:r w:rsidRPr="00CD6060">
        <w:rPr>
          <w:rFonts w:ascii="Arial" w:hAnsi="Arial" w:cs="Arial"/>
          <w:sz w:val="20"/>
        </w:rPr>
        <w:t xml:space="preserve">) : </w:t>
      </w:r>
      <w:r w:rsidR="00202338" w:rsidRPr="00CD6060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4" w:name="Texte40"/>
      <w:r w:rsidRPr="00CD6060">
        <w:rPr>
          <w:rFonts w:ascii="Arial" w:hAnsi="Arial" w:cs="Arial"/>
          <w:sz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</w:rPr>
      </w:r>
      <w:r w:rsidR="00202338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202338" w:rsidRPr="00CD6060">
        <w:rPr>
          <w:rFonts w:ascii="Arial" w:hAnsi="Arial" w:cs="Arial"/>
          <w:sz w:val="20"/>
        </w:rPr>
        <w:fldChar w:fldCharType="end"/>
      </w:r>
      <w:bookmarkEnd w:id="34"/>
    </w:p>
    <w:p w:rsidR="0070067E" w:rsidRPr="00085CD3" w:rsidRDefault="0070067E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</w:p>
    <w:p w:rsidR="009D7AF2" w:rsidRPr="00CD6060" w:rsidRDefault="00E313B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les </w:t>
      </w:r>
      <w:r w:rsidR="00614A3E" w:rsidRPr="00CD6060">
        <w:rPr>
          <w:rFonts w:ascii="Arial" w:hAnsi="Arial" w:cs="Arial"/>
          <w:b/>
          <w:color w:val="auto"/>
          <w:sz w:val="20"/>
        </w:rPr>
        <w:t>associations</w:t>
      </w:r>
      <w:r w:rsidRPr="00CD6060">
        <w:rPr>
          <w:rFonts w:ascii="Arial" w:hAnsi="Arial" w:cs="Arial"/>
          <w:b/>
          <w:color w:val="auto"/>
          <w:sz w:val="20"/>
        </w:rPr>
        <w:t>, a</w:t>
      </w:r>
      <w:r w:rsidR="009D7AF2" w:rsidRPr="00CD6060">
        <w:rPr>
          <w:rFonts w:ascii="Arial" w:hAnsi="Arial" w:cs="Arial"/>
          <w:b/>
          <w:color w:val="auto"/>
          <w:sz w:val="20"/>
        </w:rPr>
        <w:t>grément(s)</w:t>
      </w:r>
    </w:p>
    <w:p w:rsidR="009D7AF2" w:rsidRPr="00CD6060" w:rsidRDefault="009D7AF2" w:rsidP="00237ACD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Votre</w:t>
      </w:r>
      <w:r w:rsidRPr="00CD6060">
        <w:rPr>
          <w:rFonts w:ascii="Arial" w:hAnsi="Arial" w:cs="Arial"/>
          <w:sz w:val="20"/>
        </w:rPr>
        <w:t xml:space="preserve"> organisme </w:t>
      </w:r>
      <w:r w:rsidRPr="00CD6060">
        <w:rPr>
          <w:rFonts w:ascii="Arial" w:hAnsi="Arial" w:cs="Arial"/>
          <w:bCs/>
          <w:sz w:val="20"/>
        </w:rPr>
        <w:t xml:space="preserve">dispose-t-il d’agrément(s) administratif(s) ?  </w:t>
      </w:r>
      <w:bookmarkStart w:id="35" w:name="CaseACocher22"/>
      <w:r w:rsidR="00202338" w:rsidRPr="00CD6060">
        <w:rPr>
          <w:rFonts w:ascii="Arial" w:hAnsi="Arial" w:cs="Arial"/>
          <w:bCs/>
          <w:sz w:val="20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FB7E0B">
        <w:rPr>
          <w:rFonts w:ascii="Arial" w:hAnsi="Arial" w:cs="Arial"/>
          <w:bCs/>
          <w:sz w:val="20"/>
        </w:rPr>
      </w:r>
      <w:r w:rsidR="00FB7E0B">
        <w:rPr>
          <w:rFonts w:ascii="Arial" w:hAnsi="Arial" w:cs="Arial"/>
          <w:bCs/>
          <w:sz w:val="20"/>
        </w:rPr>
        <w:fldChar w:fldCharType="separate"/>
      </w:r>
      <w:r w:rsidR="00202338" w:rsidRPr="00CD6060">
        <w:rPr>
          <w:rFonts w:ascii="Arial" w:hAnsi="Arial" w:cs="Arial"/>
          <w:bCs/>
          <w:sz w:val="20"/>
        </w:rPr>
        <w:fldChar w:fldCharType="end"/>
      </w:r>
      <w:bookmarkEnd w:id="35"/>
      <w:r w:rsidRPr="00CD6060">
        <w:rPr>
          <w:rFonts w:ascii="Arial" w:hAnsi="Arial" w:cs="Arial"/>
          <w:bCs/>
          <w:sz w:val="20"/>
        </w:rPr>
        <w:t xml:space="preserve"> Oui</w:t>
      </w:r>
      <w:r w:rsidRPr="00CD6060">
        <w:rPr>
          <w:rFonts w:ascii="Arial" w:hAnsi="Arial" w:cs="Arial"/>
          <w:bCs/>
          <w:sz w:val="20"/>
        </w:rPr>
        <w:tab/>
      </w:r>
      <w:r w:rsidR="00202338" w:rsidRPr="00CD6060">
        <w:rPr>
          <w:rFonts w:ascii="Arial" w:hAnsi="Arial" w:cs="Arial"/>
          <w:bCs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3"/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FB7E0B">
        <w:rPr>
          <w:rFonts w:ascii="Arial" w:hAnsi="Arial" w:cs="Arial"/>
          <w:bCs/>
          <w:sz w:val="20"/>
        </w:rPr>
      </w:r>
      <w:r w:rsidR="00FB7E0B">
        <w:rPr>
          <w:rFonts w:ascii="Arial" w:hAnsi="Arial" w:cs="Arial"/>
          <w:bCs/>
          <w:sz w:val="20"/>
        </w:rPr>
        <w:fldChar w:fldCharType="separate"/>
      </w:r>
      <w:r w:rsidR="00202338" w:rsidRPr="00CD6060">
        <w:rPr>
          <w:rFonts w:ascii="Arial" w:hAnsi="Arial" w:cs="Arial"/>
          <w:bCs/>
          <w:sz w:val="20"/>
        </w:rPr>
        <w:fldChar w:fldCharType="end"/>
      </w:r>
      <w:bookmarkEnd w:id="36"/>
      <w:r w:rsidRPr="00CD6060">
        <w:rPr>
          <w:rFonts w:ascii="Arial" w:hAnsi="Arial" w:cs="Arial"/>
          <w:bCs/>
          <w:sz w:val="20"/>
        </w:rPr>
        <w:t xml:space="preserve"> Non</w:t>
      </w:r>
    </w:p>
    <w:p w:rsidR="009F4E81" w:rsidRPr="00CD6060" w:rsidRDefault="009D7AF2" w:rsidP="00536E71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Si oui, en ce cas vous préciserez le(s)quel(s) 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2977"/>
        <w:gridCol w:w="3501"/>
      </w:tblGrid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>Type d’agrément :</w:t>
            </w:r>
          </w:p>
        </w:tc>
        <w:tc>
          <w:tcPr>
            <w:tcW w:w="2977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Attribué par : </w:t>
            </w:r>
          </w:p>
        </w:tc>
        <w:tc>
          <w:tcPr>
            <w:tcW w:w="3501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En date du : </w:t>
            </w:r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7" w:name="Texte81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2977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8" w:name="Texte82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3501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9" w:name="Texte83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0" w:name="Texte84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2977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1" w:name="Texte85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3501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2" w:name="Texte86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3" w:name="Texte87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2977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4" w:name="Texte88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3501" w:type="dxa"/>
          </w:tcPr>
          <w:p w:rsidR="009D7AF2" w:rsidRPr="00CD6060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5" w:name="Texte89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5"/>
          </w:p>
        </w:tc>
      </w:tr>
      <w:tr w:rsidR="001F6D51" w:rsidRPr="00CD6060" w:rsidTr="009D3CAD">
        <w:trPr>
          <w:jc w:val="center"/>
        </w:trPr>
        <w:tc>
          <w:tcPr>
            <w:tcW w:w="3384" w:type="dxa"/>
          </w:tcPr>
          <w:p w:rsidR="001F6D51" w:rsidRPr="00CD6060" w:rsidRDefault="001F6D51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1F6D51" w:rsidRPr="00CD6060" w:rsidRDefault="001F6D51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1F6D51" w:rsidRPr="00CD6060" w:rsidRDefault="001F6D51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10CBA" w:rsidRPr="00CD6060" w:rsidTr="009D3CAD">
        <w:trPr>
          <w:jc w:val="center"/>
        </w:trPr>
        <w:tc>
          <w:tcPr>
            <w:tcW w:w="3384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410CB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410CB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10CBA">
              <w:rPr>
                <w:rFonts w:ascii="Arial" w:hAnsi="Arial" w:cs="Arial"/>
                <w:bCs/>
                <w:sz w:val="20"/>
              </w:rPr>
            </w:r>
            <w:r w:rsidRPr="00410CB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fldChar w:fldCharType="end"/>
            </w:r>
            <w:r w:rsidRPr="00410CBA"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  <w:tc>
          <w:tcPr>
            <w:tcW w:w="2977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10CBA" w:rsidRPr="00CD6060" w:rsidTr="009D3CAD">
        <w:trPr>
          <w:jc w:val="center"/>
        </w:trPr>
        <w:tc>
          <w:tcPr>
            <w:tcW w:w="3384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410CBA" w:rsidRPr="00CD6060" w:rsidRDefault="00410CB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F51A4" w:rsidRPr="00945CE4" w:rsidRDefault="009F51A4" w:rsidP="009F51A4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F7E30" w:rsidRPr="00EF7E30" w:rsidRDefault="009D7AF2" w:rsidP="008F302A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En cas de mission à l’étranger : </w:t>
      </w:r>
    </w:p>
    <w:p w:rsidR="001B21B9" w:rsidRDefault="001B21B9" w:rsidP="00536E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Votre organisme dispose </w:t>
      </w:r>
      <w:r w:rsidR="00587B2A" w:rsidRPr="00CD6060">
        <w:rPr>
          <w:rFonts w:ascii="Arial" w:hAnsi="Arial" w:cs="Arial"/>
          <w:bCs/>
          <w:sz w:val="20"/>
          <w:szCs w:val="20"/>
        </w:rPr>
        <w:t>d’un agrément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450E3A">
        <w:rPr>
          <w:rFonts w:ascii="Arial" w:hAnsi="Arial" w:cs="Arial"/>
          <w:bCs/>
          <w:sz w:val="20"/>
          <w:szCs w:val="20"/>
        </w:rPr>
        <w:t xml:space="preserve">ou d’une accréditation </w:t>
      </w:r>
      <w:r w:rsidR="009D7AF2" w:rsidRPr="00CD6060">
        <w:rPr>
          <w:rFonts w:ascii="Arial" w:hAnsi="Arial" w:cs="Arial"/>
          <w:bCs/>
          <w:sz w:val="20"/>
          <w:szCs w:val="20"/>
        </w:rPr>
        <w:t>au titre du</w:t>
      </w:r>
      <w:r>
        <w:rPr>
          <w:rFonts w:ascii="Arial" w:hAnsi="Arial" w:cs="Arial"/>
          <w:bCs/>
          <w:sz w:val="20"/>
          <w:szCs w:val="20"/>
        </w:rPr>
        <w:t> :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9D7AF2" w:rsidRPr="00CD6060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/>
          <w:sz w:val="20"/>
          <w:szCs w:val="20"/>
        </w:rPr>
        <w:tab/>
      </w:r>
    </w:p>
    <w:p w:rsidR="001B21B9" w:rsidRDefault="00202338" w:rsidP="00536E71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7E0B">
        <w:rPr>
          <w:rFonts w:ascii="Arial" w:hAnsi="Arial" w:cs="Arial"/>
          <w:bCs/>
          <w:sz w:val="20"/>
          <w:szCs w:val="20"/>
        </w:rPr>
      </w:r>
      <w:r w:rsidR="00FB7E0B"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V</w:t>
      </w:r>
      <w:r w:rsidR="00EC38D6">
        <w:rPr>
          <w:rFonts w:ascii="Arial" w:hAnsi="Arial" w:cs="Arial"/>
          <w:bCs/>
          <w:sz w:val="20"/>
          <w:szCs w:val="20"/>
        </w:rPr>
        <w:t>olontariat de Solidarité I</w:t>
      </w:r>
      <w:r w:rsidR="001B21B9" w:rsidRPr="00CD6060">
        <w:rPr>
          <w:rFonts w:ascii="Arial" w:hAnsi="Arial" w:cs="Arial"/>
          <w:bCs/>
          <w:sz w:val="20"/>
          <w:szCs w:val="20"/>
        </w:rPr>
        <w:t>nternationale (VSI)</w:t>
      </w:r>
      <w:r w:rsidR="001B21B9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</w:p>
    <w:p w:rsidR="009F4E81" w:rsidRPr="009F51A4" w:rsidRDefault="00202338" w:rsidP="009F51A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7E0B">
        <w:rPr>
          <w:rFonts w:ascii="Arial" w:hAnsi="Arial" w:cs="Arial"/>
          <w:bCs/>
          <w:sz w:val="20"/>
          <w:szCs w:val="20"/>
        </w:rPr>
      </w:r>
      <w:r w:rsidR="00FB7E0B"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2C6689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S</w:t>
      </w:r>
      <w:r w:rsidR="00EC38D6">
        <w:rPr>
          <w:rFonts w:ascii="Arial" w:hAnsi="Arial" w:cs="Arial"/>
          <w:bCs/>
          <w:sz w:val="20"/>
          <w:szCs w:val="20"/>
        </w:rPr>
        <w:t>ervice Volontaire E</w:t>
      </w:r>
      <w:r w:rsidR="001B21B9">
        <w:rPr>
          <w:rFonts w:ascii="Arial" w:hAnsi="Arial" w:cs="Arial"/>
          <w:bCs/>
          <w:sz w:val="20"/>
          <w:szCs w:val="20"/>
        </w:rPr>
        <w:t>uropéen </w:t>
      </w:r>
      <w:r w:rsidR="001B21B9" w:rsidRPr="00CD6060">
        <w:rPr>
          <w:rFonts w:ascii="Arial" w:hAnsi="Arial" w:cs="Arial"/>
          <w:bCs/>
          <w:sz w:val="20"/>
          <w:szCs w:val="20"/>
        </w:rPr>
        <w:t>(SVE)</w:t>
      </w:r>
    </w:p>
    <w:p w:rsidR="009D7AF2" w:rsidRDefault="009D7AF2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lastRenderedPageBreak/>
        <w:t xml:space="preserve">Renseignements concernant les ressources humaines </w:t>
      </w:r>
    </w:p>
    <w:p w:rsidR="00895801" w:rsidRPr="00A408AA" w:rsidRDefault="00895801" w:rsidP="0089580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Nombre de salariés ou d’agents publics :                                              </w:t>
      </w:r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/>
          <w:sz w:val="20"/>
          <w:szCs w:val="20"/>
        </w:rPr>
        <w:tab/>
      </w:r>
      <w:r w:rsidRPr="00A408AA">
        <w:rPr>
          <w:rFonts w:ascii="Arial" w:hAnsi="Arial" w:cs="Arial"/>
          <w:bCs/>
          <w:sz w:val="20"/>
          <w:szCs w:val="20"/>
        </w:rPr>
        <w:t xml:space="preserve">Salariés en CDI </w:t>
      </w:r>
      <w:r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6" w:name="Texte42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A408AA">
        <w:rPr>
          <w:rFonts w:ascii="Arial" w:hAnsi="Arial" w:cs="Arial"/>
          <w:bCs/>
          <w:sz w:val="20"/>
          <w:szCs w:val="20"/>
        </w:rPr>
      </w:r>
      <w:r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6"/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tab/>
        <w:t xml:space="preserve">Salariés en CDD : </w:t>
      </w:r>
      <w:r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7" w:name="Texte43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A408AA">
        <w:rPr>
          <w:rFonts w:ascii="Arial" w:hAnsi="Arial" w:cs="Arial"/>
          <w:bCs/>
          <w:sz w:val="20"/>
          <w:szCs w:val="20"/>
        </w:rPr>
      </w:r>
      <w:r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7"/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tab/>
      </w:r>
      <w:r w:rsidRPr="00A408AA">
        <w:rPr>
          <w:rFonts w:ascii="Arial" w:hAnsi="Arial" w:cs="Arial"/>
          <w:bCs/>
          <w:sz w:val="20"/>
          <w:szCs w:val="20"/>
        </w:rPr>
        <w:tab/>
        <w:t xml:space="preserve">Dont salariés en contrats aidés (par exemple : CUI) : </w:t>
      </w:r>
      <w:r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A408AA">
        <w:rPr>
          <w:rFonts w:ascii="Arial" w:hAnsi="Arial" w:cs="Arial"/>
          <w:bCs/>
          <w:sz w:val="20"/>
          <w:szCs w:val="20"/>
        </w:rPr>
      </w:r>
      <w:r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8"/>
    </w:p>
    <w:p w:rsidR="00895801" w:rsidRPr="00A408AA" w:rsidRDefault="00895801" w:rsidP="0089580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95801" w:rsidRPr="00895801" w:rsidRDefault="00895801" w:rsidP="0089580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Pour les organismes à but non lucratif, nombre de bénévoles : </w:t>
      </w:r>
      <w:r w:rsidRPr="00A408AA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9" w:name="Texte45"/>
      <w:r w:rsidRPr="00A408AA">
        <w:rPr>
          <w:rFonts w:ascii="Arial" w:hAnsi="Arial" w:cs="Arial"/>
          <w:b/>
          <w:color w:val="auto"/>
          <w:sz w:val="20"/>
          <w:szCs w:val="20"/>
        </w:rPr>
        <w:instrText xml:space="preserve"> FORMTEXT </w:instrText>
      </w:r>
      <w:r w:rsidRPr="00A408AA">
        <w:rPr>
          <w:rFonts w:ascii="Arial" w:hAnsi="Arial" w:cs="Arial"/>
          <w:b/>
          <w:color w:val="auto"/>
          <w:sz w:val="20"/>
          <w:szCs w:val="20"/>
        </w:rPr>
      </w:r>
      <w:r w:rsidRPr="00A408AA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49"/>
    </w:p>
    <w:p w:rsidR="00895801" w:rsidRDefault="00895801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Votre organisme et le Service Civique</w:t>
      </w:r>
    </w:p>
    <w:p w:rsidR="00F14514" w:rsidRPr="00A408AA" w:rsidRDefault="00F14514" w:rsidP="00F14514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Comment votre projet de Service Civique s’inscrit-il dans le projet associatif, projet d’établissement ou orientations stratégiques de votre structure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14514" w:rsidRPr="00A408AA" w:rsidTr="00046CC5">
        <w:trPr>
          <w:trHeight w:val="184"/>
        </w:trPr>
        <w:tc>
          <w:tcPr>
            <w:tcW w:w="10598" w:type="dxa"/>
          </w:tcPr>
          <w:p w:rsidR="00F14514" w:rsidRPr="00A408AA" w:rsidRDefault="00F14514" w:rsidP="0000555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95801" w:rsidRPr="00895801" w:rsidRDefault="00895801" w:rsidP="00895801">
      <w:p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895801" w:rsidRDefault="00895801" w:rsidP="00536E71">
      <w:pPr>
        <w:jc w:val="both"/>
        <w:rPr>
          <w:rFonts w:ascii="Arial" w:hAnsi="Arial" w:cs="Arial"/>
          <w:sz w:val="20"/>
          <w:szCs w:val="20"/>
        </w:rPr>
      </w:pPr>
    </w:p>
    <w:p w:rsidR="00B16F44" w:rsidRPr="00895801" w:rsidRDefault="00B16F44" w:rsidP="0089580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895801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54811" w:rsidRPr="00CD6060" w:rsidTr="00046CC5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854811" w:rsidRPr="00CD6060" w:rsidRDefault="00854811" w:rsidP="00536E71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Calendrier </w:t>
            </w:r>
            <w:r w:rsidR="00587B2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prévisionnel </w:t>
            </w: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d’accueil des volontaires</w:t>
            </w:r>
            <w:r w:rsidR="00371908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6F6A45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6</w:t>
      </w:r>
      <w:r w:rsidR="009D7DF6">
        <w:rPr>
          <w:rFonts w:ascii="Arial" w:hAnsi="Arial" w:cs="Arial"/>
          <w:b/>
          <w:i/>
          <w:color w:val="CD1719"/>
          <w:sz w:val="24"/>
          <w:szCs w:val="24"/>
        </w:rPr>
        <w:t xml:space="preserve"> et 7</w:t>
      </w:r>
    </w:p>
    <w:p w:rsidR="008563A1" w:rsidRDefault="008563A1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21D24" w:rsidRPr="009B6626" w:rsidRDefault="00A21D24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B6626">
        <w:rPr>
          <w:rFonts w:ascii="Arial" w:hAnsi="Arial" w:cs="Arial"/>
          <w:b/>
          <w:i/>
          <w:sz w:val="20"/>
          <w:szCs w:val="20"/>
          <w:u w:val="single"/>
        </w:rPr>
        <w:t xml:space="preserve">NB : la durée moyenne </w:t>
      </w:r>
      <w:r w:rsidR="0004216B">
        <w:rPr>
          <w:rFonts w:ascii="Arial" w:hAnsi="Arial" w:cs="Arial"/>
          <w:b/>
          <w:i/>
          <w:sz w:val="20"/>
          <w:szCs w:val="20"/>
          <w:u w:val="single"/>
        </w:rPr>
        <w:t xml:space="preserve">annuelle </w:t>
      </w:r>
      <w:r w:rsidRPr="009B6626">
        <w:rPr>
          <w:rFonts w:ascii="Arial" w:hAnsi="Arial" w:cs="Arial"/>
          <w:b/>
          <w:i/>
          <w:sz w:val="20"/>
          <w:szCs w:val="20"/>
          <w:u w:val="single"/>
        </w:rPr>
        <w:t xml:space="preserve">des missions </w:t>
      </w:r>
      <w:r w:rsidR="00FC442C">
        <w:rPr>
          <w:rFonts w:ascii="Arial" w:hAnsi="Arial" w:cs="Arial"/>
          <w:b/>
          <w:i/>
          <w:sz w:val="20"/>
          <w:szCs w:val="20"/>
          <w:u w:val="single"/>
        </w:rPr>
        <w:t xml:space="preserve">par an </w:t>
      </w:r>
      <w:r w:rsidRPr="009B6626">
        <w:rPr>
          <w:rFonts w:ascii="Arial" w:hAnsi="Arial" w:cs="Arial"/>
          <w:b/>
          <w:i/>
          <w:sz w:val="20"/>
          <w:szCs w:val="20"/>
          <w:u w:val="single"/>
        </w:rPr>
        <w:t>doit être de 8 mois</w:t>
      </w:r>
    </w:p>
    <w:p w:rsidR="007840BE" w:rsidRPr="000703A9" w:rsidRDefault="007840BE" w:rsidP="0080479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18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74"/>
        <w:gridCol w:w="874"/>
        <w:gridCol w:w="874"/>
        <w:gridCol w:w="881"/>
        <w:gridCol w:w="867"/>
        <w:gridCol w:w="874"/>
        <w:gridCol w:w="874"/>
        <w:gridCol w:w="876"/>
        <w:gridCol w:w="1225"/>
        <w:gridCol w:w="1328"/>
      </w:tblGrid>
      <w:tr w:rsidR="004E1B36" w:rsidRPr="00CD6060" w:rsidTr="00046CC5">
        <w:trPr>
          <w:jc w:val="center"/>
        </w:trPr>
        <w:tc>
          <w:tcPr>
            <w:tcW w:w="10618" w:type="dxa"/>
            <w:gridSpan w:val="11"/>
            <w:shd w:val="clear" w:color="auto" w:fill="D2ECFC"/>
            <w:vAlign w:val="center"/>
          </w:tcPr>
          <w:p w:rsidR="004E1B36" w:rsidRPr="008271D8" w:rsidRDefault="00371908" w:rsidP="00B93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587B2A" w:rsidRPr="008271D8">
              <w:rPr>
                <w:rFonts w:ascii="Arial" w:hAnsi="Arial" w:cs="Arial"/>
                <w:b/>
                <w:sz w:val="18"/>
                <w:szCs w:val="18"/>
              </w:rPr>
              <w:t xml:space="preserve">prévisionnel 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d’accueil des volontaires au cours des </w:t>
            </w:r>
            <w:r w:rsidR="00B93F09">
              <w:rPr>
                <w:rFonts w:ascii="Arial" w:hAnsi="Arial" w:cs="Arial"/>
                <w:b/>
                <w:sz w:val="18"/>
                <w:szCs w:val="18"/>
              </w:rPr>
              <w:t>trois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 prochaines années</w:t>
            </w:r>
          </w:p>
        </w:tc>
      </w:tr>
      <w:tr w:rsidR="004E1B36" w:rsidRPr="00CD6060" w:rsidTr="00AF6E2C">
        <w:trPr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4E1B36" w:rsidRPr="008271D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Mois et année d’accueil</w:t>
            </w:r>
          </w:p>
          <w:p w:rsidR="004E1B36" w:rsidRPr="00CD6060" w:rsidRDefault="00A23EEE" w:rsidP="00EE4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MM/AA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</w:t>
            </w:r>
            <w:r w:rsidR="00A56BE1" w:rsidRPr="00C54138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6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7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8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81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9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67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10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11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12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6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138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225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</w:t>
            </w:r>
            <w:r w:rsidR="00556AC5">
              <w:rPr>
                <w:rFonts w:ascii="Arial" w:hAnsi="Arial" w:cs="Arial"/>
                <w:sz w:val="14"/>
                <w:szCs w:val="14"/>
              </w:rPr>
              <w:t xml:space="preserve"> nombre de volontaires mis à </w:t>
            </w:r>
            <w:r w:rsidRPr="00C54138">
              <w:rPr>
                <w:rFonts w:ascii="Arial" w:hAnsi="Arial" w:cs="Arial"/>
                <w:sz w:val="14"/>
                <w:szCs w:val="14"/>
              </w:rPr>
              <w:t>disposition auprès d’un organisme tiers non-agréé</w:t>
            </w:r>
            <w:r w:rsidRPr="00B7097C">
              <w:rPr>
                <w:rStyle w:val="Appelnotedebasdep"/>
                <w:rFonts w:ascii="Arial" w:hAnsi="Arial" w:cs="Arial"/>
                <w:b/>
                <w:sz w:val="14"/>
                <w:szCs w:val="14"/>
              </w:rPr>
              <w:footnoteReference w:id="7"/>
            </w:r>
          </w:p>
        </w:tc>
        <w:tc>
          <w:tcPr>
            <w:tcW w:w="1328" w:type="dxa"/>
            <w:vAlign w:val="center"/>
          </w:tcPr>
          <w:p w:rsidR="00347DCA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 nombre de volontaires en mission au minimum 3 mois à l’étranger</w:t>
            </w:r>
          </w:p>
        </w:tc>
      </w:tr>
      <w:tr w:rsidR="00070DA2" w:rsidRPr="00533673" w:rsidTr="00AF6E2C">
        <w:trPr>
          <w:trHeight w:val="384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0" w:name="Texte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1" w:name="Texte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2" w:name="Texte1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3" w:name="Texte20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54" w:name="Texte23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5" w:name="Texte26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6" w:name="Texte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7" w:name="Texte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58" w:name="Texte1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9" w:name="Texte20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60" w:name="Texte23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1" w:name="Texte2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2" w:name="Texte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3" w:name="Texte9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64" w:name="Texte1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5" w:name="Texte20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66" w:name="Texte23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67" w:name="Texte2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2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8" w:name="Texte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69" w:name="Texte17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70" w:name="Texte20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71" w:name="Texte23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72" w:name="Texte2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39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3" w:name="Texte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4" w:name="Texte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75" w:name="Texte1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76" w:name="Texte20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77" w:name="Texte23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78" w:name="Texte2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9" w:name="Texte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80" w:name="Texte17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e207"/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82" w:name="Texte23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83" w:name="Texte2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4" w:name="Texte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85" w:name="Texte17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86" w:name="Texte20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87" w:name="Texte23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88" w:name="Texte2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9" w:name="Texte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90" w:name="Texte18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1" w:name="Texte20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92" w:name="Texte23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93" w:name="Texte2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4" w:name="Texte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5" w:name="Texte18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6" w:name="Texte21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97" w:name="Texte23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98" w:name="Texte2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8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9" w:name="Texte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0" w:name="Texte18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1" w:name="Texte21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02" w:name="Texte23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03" w:name="Texte2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4" w:name="Texte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5" w:name="Texte18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6" w:name="Texte21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07" w:name="Texte24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08" w:name="Texte2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9" w:name="Texte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0" w:name="Texte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1" w:name="Texte18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12" w:name="Texte21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13" w:name="Texte24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14" w:name="Texte2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5" w:name="Texte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6" w:name="Texte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81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17" w:name="Texte18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74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18" w:name="Texte21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76" w:type="dxa"/>
            <w:vAlign w:val="center"/>
          </w:tcPr>
          <w:p w:rsidR="00070DA2" w:rsidRPr="00533673" w:rsidRDefault="00202338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19" w:name="Texte24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225" w:type="dxa"/>
            <w:vAlign w:val="center"/>
          </w:tcPr>
          <w:p w:rsidR="00070DA2" w:rsidRPr="00533673" w:rsidRDefault="00202338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20" w:name="Texte27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328" w:type="dxa"/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6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202338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45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EE41AA" w:rsidRDefault="00E41F3B" w:rsidP="00030C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1A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202338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A99" w:rsidRPr="00CD6060" w:rsidRDefault="001C6A99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B23E6" w:rsidRPr="00CD6060" w:rsidTr="009F12A6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AB23E6" w:rsidRPr="00CD6060" w:rsidRDefault="00AB23E6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Modalités d’accueil, de tutorat et de formation des volontaires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961FEC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7 et 8</w:t>
      </w:r>
      <w:r w:rsidRPr="006A3E17">
        <w:rPr>
          <w:rFonts w:ascii="Arial" w:hAnsi="Arial" w:cs="Arial"/>
          <w:b/>
          <w:i/>
          <w:color w:val="CD1719"/>
          <w:sz w:val="24"/>
          <w:szCs w:val="24"/>
        </w:rPr>
        <w:t>.</w:t>
      </w:r>
    </w:p>
    <w:p w:rsidR="007840BE" w:rsidRPr="00CD6060" w:rsidRDefault="007840BE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F619C8" w:rsidRPr="00CD6060" w:rsidRDefault="00E313B5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sélection</w:t>
      </w:r>
      <w:r w:rsidR="00F619C8" w:rsidRPr="00CD6060">
        <w:rPr>
          <w:rFonts w:ascii="Arial" w:hAnsi="Arial" w:cs="Arial"/>
          <w:b/>
          <w:i/>
          <w:sz w:val="24"/>
          <w:u w:val="single"/>
        </w:rPr>
        <w:t xml:space="preserve"> et l’</w:t>
      </w:r>
      <w:r w:rsidR="005D5822" w:rsidRPr="00CD6060">
        <w:rPr>
          <w:rFonts w:ascii="Arial" w:hAnsi="Arial" w:cs="Arial"/>
          <w:b/>
          <w:i/>
          <w:sz w:val="24"/>
          <w:u w:val="single"/>
        </w:rPr>
        <w:t xml:space="preserve">accueil des volontaires </w:t>
      </w:r>
    </w:p>
    <w:p w:rsidR="009F4E81" w:rsidRPr="00A408AA" w:rsidRDefault="004E3E0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Comment 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les équipes au sein de l’organisme seront-elles sensibilisées au Service Civique et préparées à </w:t>
      </w:r>
      <w:r w:rsidRPr="00A408AA">
        <w:rPr>
          <w:rFonts w:ascii="Arial" w:hAnsi="Arial" w:cs="Arial"/>
          <w:b/>
          <w:color w:val="auto"/>
          <w:sz w:val="20"/>
          <w:szCs w:val="20"/>
        </w:rPr>
        <w:t>l’accueil des volontaires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 avant leur arrivée 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DC64A7" w:rsidRPr="00A408AA" w:rsidTr="009F12A6">
        <w:tc>
          <w:tcPr>
            <w:tcW w:w="10598" w:type="dxa"/>
          </w:tcPr>
          <w:p w:rsidR="00DC64A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4A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B47C0" w:rsidRPr="00A408AA" w:rsidRDefault="001B47C0" w:rsidP="00536E71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4E81" w:rsidRPr="00A408AA" w:rsidRDefault="007927C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Quels seront les moyens humains et matériels affectés à la mission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7927C7" w:rsidRPr="00A408AA" w:rsidTr="009F12A6">
        <w:tc>
          <w:tcPr>
            <w:tcW w:w="10598" w:type="dxa"/>
          </w:tcPr>
          <w:p w:rsidR="007927C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7927C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927C7" w:rsidRPr="00A408AA" w:rsidRDefault="007927C7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4E81" w:rsidRPr="00A408AA" w:rsidRDefault="00B15FB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Quelles seront les modalités de </w:t>
      </w:r>
      <w:r w:rsidR="00E313B5" w:rsidRPr="00A408AA">
        <w:rPr>
          <w:rFonts w:ascii="Arial" w:hAnsi="Arial" w:cs="Arial"/>
          <w:b/>
          <w:color w:val="auto"/>
          <w:sz w:val="20"/>
          <w:szCs w:val="20"/>
        </w:rPr>
        <w:t xml:space="preserve">sélection </w:t>
      </w:r>
      <w:r w:rsidRPr="00A408AA">
        <w:rPr>
          <w:rFonts w:ascii="Arial" w:hAnsi="Arial" w:cs="Arial"/>
          <w:b/>
          <w:color w:val="auto"/>
          <w:sz w:val="20"/>
          <w:szCs w:val="20"/>
        </w:rPr>
        <w:t>des volontaires ?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4962" w:rsidRPr="00A408AA">
        <w:rPr>
          <w:rFonts w:ascii="Arial" w:eastAsia="Calibri" w:hAnsi="Arial" w:cs="Arial"/>
          <w:b/>
          <w:color w:val="auto"/>
          <w:sz w:val="20"/>
          <w:szCs w:val="20"/>
        </w:rPr>
        <w:t>Comment sera favorisé l’accueil de volontaires aux profils variés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A72403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B15FB7" w:rsidRPr="00A408AA" w:rsidRDefault="00B15FB7" w:rsidP="00536E71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4E81" w:rsidRPr="00A408AA" w:rsidRDefault="0085653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A l’arrivée des volontaires, comment sera organisée la phase de préparation à la mission</w:t>
      </w:r>
      <w:r w:rsidR="005C45C0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619C8" w:rsidRPr="00A408AA" w:rsidRDefault="00F619C8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F0EB9" w:rsidRPr="00EF0EB9" w:rsidRDefault="00EF0EB9" w:rsidP="00EF0EB9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Souhaitez-vous accueillir des mineurs âgés de plus de 16 ans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EF0EB9" w:rsidRPr="00824CBA" w:rsidTr="00D247F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F0EB9" w:rsidRDefault="00EF0EB9" w:rsidP="00D247F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B7E0B">
              <w:rPr>
                <w:rFonts w:ascii="Arial" w:hAnsi="Arial" w:cs="Arial"/>
                <w:color w:val="000000" w:themeColor="text1"/>
                <w:sz w:val="20"/>
              </w:rPr>
            </w:r>
            <w:r w:rsidR="00FB7E0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B7E0B">
              <w:rPr>
                <w:rFonts w:ascii="Arial" w:hAnsi="Arial" w:cs="Arial"/>
                <w:color w:val="000000" w:themeColor="text1"/>
                <w:sz w:val="20"/>
              </w:rPr>
            </w:r>
            <w:r w:rsidR="00FB7E0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</w:p>
          <w:p w:rsidR="00EF0EB9" w:rsidRPr="0026244C" w:rsidRDefault="00EF0EB9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6484A" w:rsidRPr="00A408AA" w:rsidRDefault="00EF0EB9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Si oui</w:t>
      </w:r>
      <w:r w:rsidR="00E02F69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q</w:t>
      </w:r>
      <w:r w:rsidR="006F77D2">
        <w:rPr>
          <w:rFonts w:ascii="Arial" w:hAnsi="Arial" w:cs="Arial"/>
          <w:b/>
          <w:color w:val="auto"/>
          <w:sz w:val="20"/>
          <w:szCs w:val="20"/>
        </w:rPr>
        <w:t>uell</w:t>
      </w:r>
      <w:r w:rsidR="0016415E" w:rsidRPr="00A408AA">
        <w:rPr>
          <w:rFonts w:ascii="Arial" w:hAnsi="Arial" w:cs="Arial"/>
          <w:b/>
          <w:color w:val="auto"/>
          <w:sz w:val="20"/>
          <w:szCs w:val="20"/>
        </w:rPr>
        <w:t xml:space="preserve">es modalités 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>sont prévu</w:t>
      </w:r>
      <w:r w:rsidR="00FC442C">
        <w:rPr>
          <w:rFonts w:ascii="Arial" w:hAnsi="Arial" w:cs="Arial"/>
          <w:b/>
          <w:color w:val="auto"/>
          <w:sz w:val="20"/>
          <w:szCs w:val="20"/>
        </w:rPr>
        <w:t>e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>s pour accompagner les volontaires </w:t>
      </w:r>
      <w:r w:rsidR="00FC442C" w:rsidRPr="00A408AA">
        <w:rPr>
          <w:rFonts w:ascii="Arial" w:hAnsi="Arial" w:cs="Arial"/>
          <w:b/>
          <w:color w:val="auto"/>
          <w:sz w:val="20"/>
          <w:szCs w:val="20"/>
        </w:rPr>
        <w:t>mineurs</w:t>
      </w:r>
      <w:r w:rsidR="00FC442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D6484A" w:rsidRPr="00A408AA" w:rsidTr="009F12A6">
        <w:tc>
          <w:tcPr>
            <w:tcW w:w="10598" w:type="dxa"/>
          </w:tcPr>
          <w:p w:rsidR="00D6484A" w:rsidRPr="00A408AA" w:rsidRDefault="00D6484A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6484A" w:rsidRPr="00A408AA" w:rsidRDefault="00D6484A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:rsidR="009F4E81" w:rsidRPr="00472CA1" w:rsidRDefault="003A4962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72CA1">
        <w:rPr>
          <w:rFonts w:ascii="Arial" w:hAnsi="Arial" w:cs="Arial"/>
          <w:b/>
          <w:color w:val="auto"/>
          <w:sz w:val="20"/>
          <w:szCs w:val="20"/>
        </w:rPr>
        <w:t xml:space="preserve">Précisez </w:t>
      </w:r>
      <w:r w:rsidR="00F619C8" w:rsidRPr="00472CA1">
        <w:rPr>
          <w:rFonts w:ascii="Arial" w:hAnsi="Arial" w:cs="Arial"/>
          <w:b/>
          <w:color w:val="auto"/>
          <w:sz w:val="20"/>
          <w:szCs w:val="20"/>
        </w:rPr>
        <w:t xml:space="preserve">les modalités de versement de la </w:t>
      </w:r>
      <w:r w:rsidR="004D13EF" w:rsidRPr="00472CA1">
        <w:rPr>
          <w:rFonts w:ascii="Arial" w:hAnsi="Arial" w:cs="Arial"/>
          <w:b/>
          <w:color w:val="auto"/>
          <w:sz w:val="20"/>
          <w:szCs w:val="20"/>
        </w:rPr>
        <w:t>prestation obligatoire de 107,58</w:t>
      </w:r>
      <w:r w:rsidR="00F619C8" w:rsidRPr="00472CA1">
        <w:rPr>
          <w:rFonts w:ascii="Arial" w:hAnsi="Arial" w:cs="Arial"/>
          <w:b/>
          <w:color w:val="auto"/>
          <w:sz w:val="20"/>
          <w:szCs w:val="20"/>
        </w:rPr>
        <w:t xml:space="preserve"> euros minimum</w:t>
      </w:r>
      <w:r w:rsidR="00472CA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72CA1" w:rsidRPr="00472CA1">
        <w:rPr>
          <w:rFonts w:ascii="Arial" w:hAnsi="Arial" w:cs="Arial"/>
          <w:b/>
          <w:color w:val="auto"/>
          <w:sz w:val="20"/>
          <w:szCs w:val="20"/>
        </w:rPr>
        <w:t>(en nature ou en espèces)</w:t>
      </w:r>
      <w:r w:rsidR="00F619C8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footnoteReference w:id="8"/>
      </w:r>
      <w:r w:rsidR="00472CA1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A3D84" w:rsidRPr="00A408AA" w:rsidRDefault="008A3D84" w:rsidP="00536E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840BE" w:rsidRPr="00FE2590" w:rsidRDefault="005D5822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E2590">
        <w:rPr>
          <w:rFonts w:ascii="Arial" w:hAnsi="Arial" w:cs="Arial"/>
          <w:b/>
          <w:i/>
          <w:sz w:val="24"/>
          <w:szCs w:val="24"/>
          <w:u w:val="single"/>
        </w:rPr>
        <w:t>Le tutorat et l’accompagnement au projet d’avenir</w:t>
      </w:r>
    </w:p>
    <w:p w:rsidR="009F4E81" w:rsidRPr="00A408AA" w:rsidRDefault="00BA0DBE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Détaillez comment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7DCA" w:rsidRPr="00A408AA">
        <w:rPr>
          <w:rFonts w:ascii="Arial" w:hAnsi="Arial" w:cs="Arial"/>
          <w:b/>
          <w:color w:val="auto"/>
          <w:sz w:val="20"/>
          <w:szCs w:val="20"/>
        </w:rPr>
        <w:t>sera organisé le tutorat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D5822" w:rsidRPr="00A408AA" w:rsidRDefault="005D5822" w:rsidP="00536E71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4E3E07" w:rsidRPr="00A408AA" w:rsidRDefault="00CD678B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Détaillez quelles </w:t>
      </w:r>
      <w:r w:rsidR="004E3E07" w:rsidRPr="00A408AA">
        <w:rPr>
          <w:rFonts w:ascii="Arial" w:hAnsi="Arial" w:cs="Arial"/>
          <w:b/>
          <w:color w:val="auto"/>
          <w:sz w:val="20"/>
          <w:szCs w:val="20"/>
        </w:rPr>
        <w:t>seront les modalités d’accompagnement au projet d’avenir</w:t>
      </w:r>
      <w:r w:rsidR="00BA0DBE" w:rsidRPr="00A408AA">
        <w:rPr>
          <w:rFonts w:ascii="Arial" w:hAnsi="Arial" w:cs="Arial"/>
          <w:b/>
          <w:color w:val="auto"/>
          <w:sz w:val="20"/>
          <w:szCs w:val="2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F4E81" w:rsidRPr="00945CE4" w:rsidRDefault="009F4E81" w:rsidP="00945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1369" w:rsidRPr="00FE2590" w:rsidRDefault="005D5822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E2590">
        <w:rPr>
          <w:rFonts w:ascii="Arial" w:hAnsi="Arial" w:cs="Arial"/>
          <w:b/>
          <w:i/>
          <w:sz w:val="24"/>
          <w:szCs w:val="24"/>
          <w:u w:val="single"/>
        </w:rPr>
        <w:t>La formation civique et citoyenne</w:t>
      </w:r>
      <w:r w:rsidR="00B14CCA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9F4E81" w:rsidRPr="00A408AA" w:rsidRDefault="009F4E81" w:rsidP="00536E71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F4E81" w:rsidRPr="00A408AA" w:rsidRDefault="00BE79F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Comment </w:t>
      </w:r>
      <w:r w:rsidR="00B14CCA">
        <w:rPr>
          <w:rFonts w:ascii="Arial" w:hAnsi="Arial" w:cs="Arial"/>
          <w:b/>
          <w:color w:val="auto"/>
          <w:sz w:val="20"/>
          <w:szCs w:val="20"/>
        </w:rPr>
        <w:t>chacun des deux volets</w:t>
      </w:r>
      <w:r w:rsidR="0025362C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footnoteReference w:id="9"/>
      </w:r>
      <w:r w:rsidR="0025362C" w:rsidRPr="00A408AA">
        <w:rPr>
          <w:rFonts w:ascii="Arial" w:hAnsi="Arial" w:cs="Arial"/>
          <w:b/>
          <w:color w:val="auto"/>
          <w:sz w:val="20"/>
          <w:szCs w:val="20"/>
          <w:vertAlign w:val="superscript"/>
        </w:rPr>
        <w:t xml:space="preserve"> 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de </w:t>
      </w:r>
      <w:r w:rsidRPr="00A408AA">
        <w:rPr>
          <w:rFonts w:ascii="Arial" w:hAnsi="Arial" w:cs="Arial"/>
          <w:b/>
          <w:color w:val="auto"/>
          <w:sz w:val="20"/>
          <w:szCs w:val="20"/>
        </w:rPr>
        <w:t>la formation civique et citoyenne des vol</w:t>
      </w:r>
      <w:r w:rsidR="00B14CCA">
        <w:rPr>
          <w:rFonts w:ascii="Arial" w:hAnsi="Arial" w:cs="Arial"/>
          <w:b/>
          <w:color w:val="auto"/>
          <w:sz w:val="20"/>
          <w:szCs w:val="20"/>
        </w:rPr>
        <w:t>ontaires obligatoire sera-t-il organisé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2233FC" w:rsidRPr="00A408AA" w:rsidTr="00D247FC">
        <w:tc>
          <w:tcPr>
            <w:tcW w:w="10598" w:type="dxa"/>
          </w:tcPr>
          <w:p w:rsidR="002233FC" w:rsidRPr="00237DAA" w:rsidRDefault="002233FC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7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Volet théorique :</w:t>
            </w:r>
          </w:p>
          <w:p w:rsidR="002233FC" w:rsidRDefault="002233FC" w:rsidP="00D247F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2233FC" w:rsidRPr="00237DAA" w:rsidRDefault="002233FC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7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Volet pratique :</w:t>
            </w:r>
          </w:p>
          <w:p w:rsidR="002233FC" w:rsidRPr="00A408AA" w:rsidRDefault="002233FC" w:rsidP="00D247F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233FC" w:rsidRDefault="002233FC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br w:type="page"/>
      </w:r>
    </w:p>
    <w:p w:rsidR="00D23978" w:rsidRPr="00CD6060" w:rsidRDefault="00D23978" w:rsidP="00DC64A7">
      <w:pPr>
        <w:rPr>
          <w:rFonts w:ascii="Arial" w:hAnsi="Arial" w:cs="Arial"/>
          <w:bCs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07C4" w:rsidRPr="00CD6060" w:rsidTr="009F12A6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1107C4" w:rsidRPr="00CD6060" w:rsidRDefault="001107C4" w:rsidP="00536E71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En cas de demande d’agrément collectif </w:t>
            </w:r>
            <w:r w:rsidR="00961BC0">
              <w:rPr>
                <w:rFonts w:ascii="Arial" w:hAnsi="Arial" w:cs="Arial"/>
                <w:b/>
                <w:color w:val="CD1719" w:themeColor="text2"/>
                <w:sz w:val="32"/>
              </w:rPr>
              <w:t>ou de mise à disposition auprès d’organismes tiers</w:t>
            </w:r>
          </w:p>
        </w:tc>
      </w:tr>
    </w:tbl>
    <w:p w:rsidR="00410AB4" w:rsidRPr="006A3E17" w:rsidRDefault="00410AB4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A11804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8</w:t>
      </w:r>
      <w:r w:rsidRPr="006A3E17">
        <w:rPr>
          <w:rFonts w:ascii="Arial" w:hAnsi="Arial" w:cs="Arial"/>
          <w:b/>
          <w:i/>
          <w:color w:val="CD1719"/>
          <w:sz w:val="24"/>
          <w:szCs w:val="24"/>
        </w:rPr>
        <w:t>.</w:t>
      </w:r>
    </w:p>
    <w:p w:rsidR="001107C4" w:rsidRPr="00A408AA" w:rsidRDefault="001107C4" w:rsidP="00536E71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F4E81" w:rsidRPr="00A408AA" w:rsidRDefault="001107C4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Quelles modalités </w:t>
      </w:r>
      <w:r w:rsidR="005C45C0" w:rsidRPr="00A408AA">
        <w:rPr>
          <w:rFonts w:ascii="Arial" w:hAnsi="Arial" w:cs="Arial"/>
          <w:b/>
          <w:color w:val="auto"/>
          <w:sz w:val="20"/>
          <w:szCs w:val="20"/>
        </w:rPr>
        <w:t xml:space="preserve">d’animation et </w:t>
      </w:r>
      <w:r w:rsidRPr="00A408AA">
        <w:rPr>
          <w:rFonts w:ascii="Arial" w:hAnsi="Arial" w:cs="Arial"/>
          <w:b/>
          <w:color w:val="auto"/>
          <w:sz w:val="20"/>
          <w:szCs w:val="20"/>
        </w:rPr>
        <w:t>de suivi seront mises en œuvre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>, au sein de l’ensemble des organismes bénéficiant de l’agrément,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 pour veiller au respect de l’agrément et des principes du 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Service Civique </w:t>
      </w:r>
      <w:r w:rsidR="00C649EF"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125928" w:rsidRPr="00A408AA" w:rsidTr="000775B2">
        <w:tc>
          <w:tcPr>
            <w:tcW w:w="10598" w:type="dxa"/>
          </w:tcPr>
          <w:p w:rsidR="00125928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8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B0B7F" w:rsidRDefault="00EB0B7F" w:rsidP="00EB0B7F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bCs/>
          <w:color w:val="auto"/>
          <w:sz w:val="20"/>
          <w:szCs w:val="20"/>
        </w:rPr>
      </w:pPr>
    </w:p>
    <w:p w:rsidR="009F4E81" w:rsidRPr="00A408AA" w:rsidRDefault="00CD678B" w:rsidP="00EB0B7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 soutien comptez-vous apporter, en qualité d’organisme agréé, aux organismes bénéficiaires de l’agrément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125928" w:rsidRPr="00A408AA" w:rsidTr="000775B2">
        <w:tc>
          <w:tcPr>
            <w:tcW w:w="10598" w:type="dxa"/>
          </w:tcPr>
          <w:p w:rsidR="00125928" w:rsidRPr="00A408AA" w:rsidRDefault="00202338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125928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567E7" w:rsidRPr="00A408AA" w:rsidRDefault="00A63CCA" w:rsidP="00536E71">
      <w:pPr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Grilledutableau"/>
        <w:tblW w:w="0" w:type="auto"/>
        <w:jc w:val="center"/>
        <w:tblInd w:w="-372" w:type="dxa"/>
        <w:shd w:val="clear" w:color="auto" w:fill="CD1719" w:themeFill="accent1"/>
        <w:tblLook w:val="04A0" w:firstRow="1" w:lastRow="0" w:firstColumn="1" w:lastColumn="0" w:noHBand="0" w:noVBand="1"/>
      </w:tblPr>
      <w:tblGrid>
        <w:gridCol w:w="10093"/>
      </w:tblGrid>
      <w:tr w:rsidR="001567E7" w:rsidRPr="00CD6060" w:rsidTr="00D42F5E">
        <w:trPr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CD1719" w:themeFill="text2"/>
          </w:tcPr>
          <w:p w:rsidR="001567E7" w:rsidRPr="00CD6060" w:rsidRDefault="001567E7" w:rsidP="001567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  <w:lastRenderedPageBreak/>
              <w:t>Attestation sur l’honneur</w:t>
            </w:r>
          </w:p>
        </w:tc>
      </w:tr>
    </w:tbl>
    <w:p w:rsidR="001107C4" w:rsidRPr="00CD6060" w:rsidRDefault="001107C4" w:rsidP="00B16F44">
      <w:pPr>
        <w:rPr>
          <w:rFonts w:ascii="Arial" w:hAnsi="Arial" w:cs="Arial"/>
          <w:bCs/>
          <w:sz w:val="18"/>
          <w:szCs w:val="20"/>
        </w:rPr>
      </w:pPr>
    </w:p>
    <w:p w:rsidR="001567E7" w:rsidRPr="00CD6060" w:rsidRDefault="001567E7" w:rsidP="00536E71">
      <w:pPr>
        <w:tabs>
          <w:tab w:val="left" w:leader="dot" w:pos="7200"/>
        </w:tabs>
        <w:jc w:val="both"/>
        <w:rPr>
          <w:rFonts w:ascii="Arial" w:hAnsi="Arial" w:cs="Arial"/>
          <w:b/>
          <w:bCs/>
          <w:sz w:val="20"/>
        </w:rPr>
      </w:pPr>
      <w:r w:rsidRPr="00CD6060">
        <w:rPr>
          <w:rFonts w:ascii="Arial" w:hAnsi="Arial" w:cs="Arial"/>
          <w:b/>
          <w:bCs/>
          <w:sz w:val="20"/>
        </w:rPr>
        <w:t xml:space="preserve">Je soussigné(e), </w:t>
      </w:r>
      <w:r w:rsidR="00202338" w:rsidRPr="00CD6060">
        <w:rPr>
          <w:rFonts w:ascii="Arial" w:hAnsi="Arial" w:cs="Arial"/>
          <w:bCs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1" w:name="Texte5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202338" w:rsidRPr="00CD6060">
        <w:rPr>
          <w:rFonts w:ascii="Arial" w:hAnsi="Arial" w:cs="Arial"/>
          <w:bCs/>
          <w:sz w:val="20"/>
        </w:rPr>
      </w:r>
      <w:r w:rsidR="00202338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202338" w:rsidRPr="00CD6060">
        <w:rPr>
          <w:rFonts w:ascii="Arial" w:hAnsi="Arial" w:cs="Arial"/>
          <w:bCs/>
          <w:sz w:val="20"/>
        </w:rPr>
        <w:fldChar w:fldCharType="end"/>
      </w:r>
      <w:bookmarkEnd w:id="121"/>
      <w:r w:rsidR="001C6A99" w:rsidRPr="00CD6060">
        <w:rPr>
          <w:rFonts w:ascii="Arial" w:hAnsi="Arial" w:cs="Arial"/>
          <w:b/>
          <w:bCs/>
          <w:sz w:val="20"/>
        </w:rPr>
        <w:t xml:space="preserve">  </w:t>
      </w:r>
      <w:r w:rsidRPr="00CD6060">
        <w:rPr>
          <w:rFonts w:ascii="Arial" w:hAnsi="Arial" w:cs="Arial"/>
          <w:b/>
          <w:bCs/>
          <w:sz w:val="20"/>
        </w:rPr>
        <w:t>(nom et prénom),</w:t>
      </w:r>
    </w:p>
    <w:p w:rsidR="001567E7" w:rsidRPr="00CD6060" w:rsidRDefault="003F44B0" w:rsidP="00536E71">
      <w:pPr>
        <w:jc w:val="both"/>
        <w:rPr>
          <w:rFonts w:ascii="Arial" w:hAnsi="Arial" w:cs="Arial"/>
          <w:b/>
          <w:bCs/>
          <w:color w:val="000080"/>
          <w:sz w:val="20"/>
        </w:rPr>
      </w:pPr>
      <w:r w:rsidRPr="00CD6060">
        <w:rPr>
          <w:rFonts w:ascii="Arial" w:hAnsi="Arial" w:cs="Arial"/>
          <w:b/>
          <w:bCs/>
          <w:sz w:val="20"/>
        </w:rPr>
        <w:t>R</w:t>
      </w:r>
      <w:r w:rsidR="001567E7" w:rsidRPr="00CD6060">
        <w:rPr>
          <w:rFonts w:ascii="Arial" w:hAnsi="Arial" w:cs="Arial"/>
          <w:b/>
          <w:bCs/>
          <w:sz w:val="20"/>
        </w:rPr>
        <w:t xml:space="preserve">eprésentant(e) légal(e) de </w:t>
      </w:r>
      <w:r w:rsidR="00202338" w:rsidRPr="00CD6060">
        <w:rPr>
          <w:rFonts w:ascii="Arial" w:hAnsi="Arial" w:cs="Arial"/>
          <w:bCs/>
          <w:sz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22" w:name="Texte161"/>
      <w:r w:rsidR="001567E7" w:rsidRPr="00CD6060">
        <w:rPr>
          <w:rFonts w:ascii="Arial" w:hAnsi="Arial" w:cs="Arial"/>
          <w:bCs/>
          <w:sz w:val="20"/>
        </w:rPr>
        <w:instrText xml:space="preserve"> FORMTEXT </w:instrText>
      </w:r>
      <w:r w:rsidR="00202338" w:rsidRPr="00CD6060">
        <w:rPr>
          <w:rFonts w:ascii="Arial" w:hAnsi="Arial" w:cs="Arial"/>
          <w:bCs/>
          <w:sz w:val="20"/>
        </w:rPr>
      </w:r>
      <w:r w:rsidR="00202338" w:rsidRPr="00CD6060">
        <w:rPr>
          <w:rFonts w:ascii="Arial" w:hAnsi="Arial" w:cs="Arial"/>
          <w:bCs/>
          <w:sz w:val="20"/>
        </w:rPr>
        <w:fldChar w:fldCharType="separate"/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202338" w:rsidRPr="00CD6060">
        <w:rPr>
          <w:rFonts w:ascii="Arial" w:hAnsi="Arial" w:cs="Arial"/>
          <w:bCs/>
          <w:sz w:val="20"/>
        </w:rPr>
        <w:fldChar w:fldCharType="end"/>
      </w:r>
      <w:bookmarkEnd w:id="122"/>
      <w:r w:rsidR="00070DA2" w:rsidRPr="00CD6060">
        <w:rPr>
          <w:rFonts w:ascii="Arial" w:hAnsi="Arial" w:cs="Arial"/>
          <w:b/>
          <w:bCs/>
          <w:sz w:val="20"/>
        </w:rPr>
        <w:t xml:space="preserve"> </w:t>
      </w:r>
      <w:r w:rsidR="001567E7" w:rsidRPr="00CD6060">
        <w:rPr>
          <w:rFonts w:ascii="Arial" w:hAnsi="Arial" w:cs="Arial"/>
          <w:b/>
          <w:bCs/>
          <w:sz w:val="20"/>
        </w:rPr>
        <w:t>(l’organisme</w:t>
      </w:r>
      <w:r w:rsidR="001567E7" w:rsidRPr="00CD6060">
        <w:rPr>
          <w:rFonts w:ascii="Arial" w:hAnsi="Arial" w:cs="Arial"/>
          <w:b/>
          <w:bCs/>
          <w:color w:val="000080"/>
          <w:sz w:val="20"/>
        </w:rPr>
        <w:t>)</w:t>
      </w:r>
    </w:p>
    <w:p w:rsidR="001567E7" w:rsidRPr="00CD6060" w:rsidRDefault="001567E7" w:rsidP="00536E71">
      <w:pPr>
        <w:pStyle w:val="Corpsdetexte22"/>
        <w:numPr>
          <w:ilvl w:val="0"/>
          <w:numId w:val="2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sz w:val="20"/>
          <w:szCs w:val="22"/>
        </w:rPr>
        <w:t>Certifie qu</w:t>
      </w:r>
      <w:r w:rsidR="001906EE">
        <w:rPr>
          <w:rFonts w:ascii="Arial" w:hAnsi="Arial" w:cs="Arial"/>
          <w:sz w:val="20"/>
          <w:szCs w:val="22"/>
        </w:rPr>
        <w:t xml:space="preserve">e l’organisme ci-dessus énoncé </w:t>
      </w:r>
      <w:r w:rsidRPr="00CD6060">
        <w:rPr>
          <w:rFonts w:ascii="Arial" w:hAnsi="Arial" w:cs="Arial"/>
          <w:sz w:val="20"/>
          <w:szCs w:val="22"/>
        </w:rPr>
        <w:t>ainsi que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 cas échéant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="006C541C">
        <w:rPr>
          <w:rFonts w:ascii="Arial" w:hAnsi="Arial" w:cs="Arial"/>
          <w:sz w:val="20"/>
          <w:szCs w:val="22"/>
        </w:rPr>
        <w:t xml:space="preserve"> les membres, les </w:t>
      </w:r>
      <w:r w:rsidRPr="00CD6060">
        <w:rPr>
          <w:rFonts w:ascii="Arial" w:hAnsi="Arial" w:cs="Arial"/>
          <w:sz w:val="20"/>
          <w:szCs w:val="22"/>
        </w:rPr>
        <w:t>établissements secondaires</w:t>
      </w:r>
      <w:r w:rsidR="00970A43">
        <w:rPr>
          <w:rFonts w:ascii="Arial" w:hAnsi="Arial" w:cs="Arial"/>
          <w:sz w:val="20"/>
          <w:szCs w:val="22"/>
        </w:rPr>
        <w:t>, ou les services</w:t>
      </w:r>
      <w:r w:rsidRPr="00CD6060">
        <w:rPr>
          <w:rFonts w:ascii="Arial" w:hAnsi="Arial" w:cs="Arial"/>
          <w:sz w:val="20"/>
          <w:szCs w:val="22"/>
        </w:rPr>
        <w:t xml:space="preserve"> figurant</w:t>
      </w:r>
      <w:r w:rsidR="001906EE">
        <w:rPr>
          <w:rFonts w:ascii="Arial" w:hAnsi="Arial" w:cs="Arial"/>
          <w:sz w:val="20"/>
          <w:szCs w:val="22"/>
        </w:rPr>
        <w:t xml:space="preserve"> sur la liste jointe au dossier</w:t>
      </w:r>
      <w:r w:rsidRPr="00CD6060">
        <w:rPr>
          <w:rFonts w:ascii="Arial" w:hAnsi="Arial" w:cs="Arial"/>
          <w:sz w:val="20"/>
          <w:szCs w:val="22"/>
        </w:rPr>
        <w:t> :</w:t>
      </w:r>
    </w:p>
    <w:p w:rsidR="001567E7" w:rsidRPr="00CD6060" w:rsidRDefault="001567E7" w:rsidP="00536E71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Rempli</w:t>
      </w:r>
      <w:r w:rsidR="00E774AD" w:rsidRPr="00CD6060">
        <w:rPr>
          <w:rFonts w:ascii="Arial" w:hAnsi="Arial" w:cs="Arial"/>
          <w:b/>
          <w:sz w:val="20"/>
          <w:szCs w:val="22"/>
        </w:rPr>
        <w:t xml:space="preserve">t (remplissent) </w:t>
      </w:r>
      <w:r w:rsidRPr="00CD6060">
        <w:rPr>
          <w:rFonts w:ascii="Arial" w:hAnsi="Arial" w:cs="Arial"/>
          <w:b/>
          <w:sz w:val="20"/>
          <w:szCs w:val="22"/>
        </w:rPr>
        <w:t>les conditions légales et réglementaires de l’agrément</w:t>
      </w:r>
      <w:r w:rsidRPr="00CD6060">
        <w:rPr>
          <w:rFonts w:ascii="Arial" w:hAnsi="Arial" w:cs="Arial"/>
          <w:sz w:val="20"/>
          <w:szCs w:val="22"/>
        </w:rPr>
        <w:t xml:space="preserve"> et </w:t>
      </w:r>
      <w:r w:rsidR="00E774AD" w:rsidRPr="00CD6060">
        <w:rPr>
          <w:rFonts w:ascii="Arial" w:hAnsi="Arial" w:cs="Arial"/>
          <w:sz w:val="20"/>
          <w:szCs w:val="22"/>
        </w:rPr>
        <w:t>s’engage(nt)</w:t>
      </w:r>
      <w:r w:rsidRPr="00CD6060">
        <w:rPr>
          <w:rFonts w:ascii="Arial" w:hAnsi="Arial" w:cs="Arial"/>
          <w:sz w:val="20"/>
          <w:szCs w:val="22"/>
        </w:rPr>
        <w:t xml:space="preserve"> à mettre en œuvre les missions de Service Civique conformément aux indications portées dans le dossier de demande d’agrément et dans la décision administrative d’agrément ;</w:t>
      </w:r>
    </w:p>
    <w:p w:rsidR="001567E7" w:rsidRPr="00CD6060" w:rsidRDefault="001567E7" w:rsidP="00536E71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 xml:space="preserve">Est (sont) en règle au regard de l’ensemble des déclarations sociales et fiscales </w:t>
      </w:r>
      <w:r w:rsidRPr="00CD6060">
        <w:rPr>
          <w:rFonts w:ascii="Arial" w:hAnsi="Arial" w:cs="Arial"/>
          <w:sz w:val="20"/>
          <w:szCs w:val="22"/>
        </w:rPr>
        <w:t>ainsi que des cotisations et paiements qui s’y rapportent</w:t>
      </w:r>
      <w:r w:rsidRPr="001447A0">
        <w:rPr>
          <w:rFonts w:ascii="Arial" w:hAnsi="Arial" w:cs="Arial"/>
          <w:b/>
          <w:sz w:val="20"/>
          <w:szCs w:val="22"/>
        </w:rPr>
        <w:t> </w:t>
      </w:r>
      <w:r w:rsidRPr="00CD6060">
        <w:rPr>
          <w:rFonts w:ascii="Arial" w:hAnsi="Arial" w:cs="Arial"/>
          <w:sz w:val="20"/>
          <w:szCs w:val="22"/>
        </w:rPr>
        <w:t>;</w:t>
      </w:r>
    </w:p>
    <w:p w:rsidR="001567E7" w:rsidRPr="00AE5FC9" w:rsidRDefault="001567E7" w:rsidP="00514F76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AE5FC9">
        <w:rPr>
          <w:rFonts w:ascii="Arial" w:hAnsi="Arial" w:cs="Arial"/>
          <w:b/>
          <w:sz w:val="20"/>
          <w:szCs w:val="22"/>
        </w:rPr>
        <w:t>Dispose(nt) d’un contrat d’assurance</w:t>
      </w:r>
      <w:r w:rsidRPr="00AE5FC9">
        <w:rPr>
          <w:rFonts w:ascii="Arial" w:hAnsi="Arial" w:cs="Arial"/>
          <w:sz w:val="20"/>
          <w:szCs w:val="22"/>
        </w:rPr>
        <w:t xml:space="preserve"> </w:t>
      </w:r>
      <w:r w:rsidR="00514F76" w:rsidRPr="00AE5FC9">
        <w:rPr>
          <w:rFonts w:ascii="Arial" w:hAnsi="Arial" w:cs="Arial"/>
          <w:sz w:val="20"/>
          <w:szCs w:val="22"/>
        </w:rPr>
        <w:t>en responsabilité civile le couvrant contre les conséquences pécuniaires des dommages causés aux tiers et celles de leurs préposés et des participants aux activités qu’ils proposent</w:t>
      </w:r>
      <w:r w:rsidR="003B4AD7" w:rsidRPr="001447A0">
        <w:rPr>
          <w:rStyle w:val="Appelnotedebasdep"/>
          <w:rFonts w:ascii="Arial" w:hAnsi="Arial" w:cs="Arial"/>
          <w:b/>
          <w:sz w:val="20"/>
          <w:szCs w:val="22"/>
        </w:rPr>
        <w:footnoteReference w:id="10"/>
      </w:r>
      <w:r w:rsidR="00514F76" w:rsidRPr="00AE5FC9">
        <w:rPr>
          <w:rFonts w:ascii="Arial" w:hAnsi="Arial" w:cs="Arial"/>
          <w:sz w:val="20"/>
          <w:szCs w:val="22"/>
        </w:rPr>
        <w:t xml:space="preserve"> ;</w:t>
      </w:r>
    </w:p>
    <w:p w:rsidR="001567E7" w:rsidRPr="00CD6060" w:rsidRDefault="001567E7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 xml:space="preserve">S’engage à communiquer à l’autorité administrative tout changement dans la situation décrite dans le dossier et à répondre à toute demande de contrôle des autorités administratives ; </w:t>
      </w:r>
    </w:p>
    <w:p w:rsidR="001567E7" w:rsidRPr="00CD6060" w:rsidRDefault="001567E7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Certifie les informat</w:t>
      </w:r>
      <w:r w:rsidR="00CD7CCB" w:rsidRPr="00CD6060">
        <w:rPr>
          <w:rFonts w:ascii="Arial" w:hAnsi="Arial" w:cs="Arial"/>
          <w:bCs/>
          <w:sz w:val="20"/>
        </w:rPr>
        <w:t>ions du présent dossier exactes.</w:t>
      </w:r>
    </w:p>
    <w:p w:rsidR="00CD7CCB" w:rsidRPr="00CD6060" w:rsidRDefault="00CD7CCB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A pris connaissance de l’ensemble des obligations qui pèsent sur les organismes agréés.</w:t>
      </w:r>
    </w:p>
    <w:p w:rsidR="001567E7" w:rsidRPr="00CD6060" w:rsidRDefault="001567E7" w:rsidP="00536E71">
      <w:pPr>
        <w:tabs>
          <w:tab w:val="left" w:leader="dot" w:pos="3420"/>
          <w:tab w:val="right" w:leader="dot" w:pos="9720"/>
        </w:tabs>
        <w:jc w:val="both"/>
        <w:rPr>
          <w:rFonts w:ascii="Arial" w:hAnsi="Arial" w:cs="Arial"/>
          <w:sz w:val="20"/>
        </w:rPr>
      </w:pPr>
    </w:p>
    <w:p w:rsidR="001567E7" w:rsidRPr="00CD6060" w:rsidRDefault="001567E7" w:rsidP="00536E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40"/>
        </w:tabs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Fait le </w:t>
      </w:r>
      <w:r w:rsidR="00202338" w:rsidRPr="00CD6060">
        <w:rPr>
          <w:rFonts w:ascii="Arial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23" w:name="Texte53"/>
      <w:r w:rsidRPr="00CD6060">
        <w:rPr>
          <w:rFonts w:ascii="Arial" w:hAnsi="Arial" w:cs="Arial"/>
          <w:sz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</w:rPr>
      </w:r>
      <w:r w:rsidR="00202338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202338" w:rsidRPr="00CD6060">
        <w:rPr>
          <w:rFonts w:ascii="Arial" w:hAnsi="Arial" w:cs="Arial"/>
          <w:sz w:val="20"/>
        </w:rPr>
        <w:fldChar w:fldCharType="end"/>
      </w:r>
      <w:bookmarkEnd w:id="123"/>
      <w:r w:rsidRPr="00CD6060">
        <w:rPr>
          <w:rFonts w:ascii="Arial" w:hAnsi="Arial" w:cs="Arial"/>
          <w:sz w:val="20"/>
        </w:rPr>
        <w:t xml:space="preserve"> 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="008973FC" w:rsidRPr="008973FC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 xml:space="preserve">à </w:t>
      </w:r>
      <w:r w:rsidR="00202338" w:rsidRPr="00CD6060">
        <w:rPr>
          <w:rFonts w:ascii="Arial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24" w:name="Texte54"/>
      <w:r w:rsidRPr="00CD6060">
        <w:rPr>
          <w:rFonts w:ascii="Arial" w:hAnsi="Arial" w:cs="Arial"/>
          <w:sz w:val="20"/>
        </w:rPr>
        <w:instrText xml:space="preserve"> FORMTEXT </w:instrText>
      </w:r>
      <w:r w:rsidR="00202338" w:rsidRPr="00CD6060">
        <w:rPr>
          <w:rFonts w:ascii="Arial" w:hAnsi="Arial" w:cs="Arial"/>
          <w:sz w:val="20"/>
        </w:rPr>
      </w:r>
      <w:r w:rsidR="00202338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202338" w:rsidRPr="00CD6060">
        <w:rPr>
          <w:rFonts w:ascii="Arial" w:hAnsi="Arial" w:cs="Arial"/>
          <w:sz w:val="20"/>
        </w:rPr>
        <w:fldChar w:fldCharType="end"/>
      </w:r>
      <w:bookmarkEnd w:id="124"/>
      <w:r w:rsidRPr="00CD6060">
        <w:rPr>
          <w:rFonts w:ascii="Arial" w:hAnsi="Arial" w:cs="Arial"/>
          <w:sz w:val="20"/>
        </w:rPr>
        <w:tab/>
      </w:r>
    </w:p>
    <w:p w:rsidR="001567E7" w:rsidRPr="00CD6060" w:rsidRDefault="001567E7" w:rsidP="00536E71">
      <w:pPr>
        <w:jc w:val="both"/>
        <w:rPr>
          <w:rFonts w:ascii="Arial" w:hAnsi="Arial" w:cs="Arial"/>
          <w:sz w:val="20"/>
        </w:rPr>
      </w:pPr>
    </w:p>
    <w:p w:rsidR="001567E7" w:rsidRPr="00CD6060" w:rsidRDefault="001567E7" w:rsidP="00536E71">
      <w:pPr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 Tampon de l’organisme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="008973FC" w:rsidRPr="008973FC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>Signature</w:t>
      </w:r>
    </w:p>
    <w:p w:rsidR="009B5449" w:rsidRPr="00CD6060" w:rsidRDefault="009B5449" w:rsidP="00536E71">
      <w:pPr>
        <w:jc w:val="both"/>
        <w:rPr>
          <w:rFonts w:ascii="Arial" w:hAnsi="Arial" w:cs="Arial"/>
        </w:rPr>
      </w:pPr>
    </w:p>
    <w:p w:rsidR="001567E7" w:rsidRPr="00591B9E" w:rsidRDefault="001567E7" w:rsidP="00536E71">
      <w:pPr>
        <w:jc w:val="both"/>
        <w:rPr>
          <w:rFonts w:ascii="Arial" w:hAnsi="Arial" w:cs="Arial"/>
          <w:sz w:val="20"/>
          <w:szCs w:val="20"/>
        </w:rPr>
      </w:pPr>
      <w:r w:rsidRPr="00591B9E">
        <w:rPr>
          <w:rFonts w:ascii="Arial" w:hAnsi="Arial" w:cs="Arial"/>
          <w:b/>
          <w:sz w:val="20"/>
          <w:szCs w:val="20"/>
        </w:rPr>
        <w:t>Attention</w:t>
      </w:r>
    </w:p>
    <w:p w:rsidR="001567E7" w:rsidRPr="00591B9E" w:rsidRDefault="001567E7" w:rsidP="00536E71">
      <w:pPr>
        <w:pStyle w:val="Retraitcorpsdetexte2"/>
        <w:ind w:left="0" w:right="-2"/>
        <w:jc w:val="both"/>
        <w:rPr>
          <w:rFonts w:ascii="Arial" w:hAnsi="Arial" w:cs="Arial"/>
          <w:i w:val="0"/>
          <w:iCs w:val="0"/>
          <w:szCs w:val="20"/>
        </w:rPr>
      </w:pPr>
      <w:r w:rsidRPr="00591B9E">
        <w:rPr>
          <w:rFonts w:ascii="Arial" w:hAnsi="Arial" w:cs="Arial"/>
          <w:i w:val="0"/>
          <w:iCs w:val="0"/>
          <w:szCs w:val="20"/>
        </w:rPr>
        <w:sym w:font="Wingdings" w:char="F0D8"/>
      </w:r>
      <w:r w:rsidRPr="00591B9E">
        <w:rPr>
          <w:rFonts w:ascii="Arial" w:hAnsi="Arial" w:cs="Arial"/>
          <w:i w:val="0"/>
          <w:iCs w:val="0"/>
          <w:szCs w:val="20"/>
        </w:rPr>
        <w:t xml:space="preserve"> 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6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7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du code pénal. </w:t>
      </w:r>
    </w:p>
    <w:p w:rsidR="007C6500" w:rsidRPr="007C6500" w:rsidRDefault="001567E7" w:rsidP="007C6500">
      <w:pPr>
        <w:pStyle w:val="textenote"/>
        <w:jc w:val="both"/>
        <w:rPr>
          <w:rFonts w:ascii="Arial" w:hAnsi="Arial" w:cs="Arial"/>
        </w:rPr>
      </w:pPr>
      <w:r w:rsidRPr="00591B9E">
        <w:rPr>
          <w:rFonts w:ascii="Arial" w:hAnsi="Arial" w:cs="Arial"/>
        </w:rPr>
        <w:sym w:font="Wingdings" w:char="F0D8"/>
      </w:r>
      <w:r w:rsidRPr="00591B9E">
        <w:rPr>
          <w:rFonts w:ascii="Arial" w:hAnsi="Arial" w:cs="Arial"/>
        </w:rPr>
        <w:t xml:space="preserve"> 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591B9E">
          <w:rPr>
            <w:rFonts w:ascii="Arial" w:hAnsi="Arial" w:cs="Arial"/>
          </w:rPr>
          <w:t>78</w:t>
        </w:r>
      </w:smartTag>
      <w:r w:rsidRPr="00591B9E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591B9E">
          <w:rPr>
            <w:rFonts w:ascii="Arial" w:hAnsi="Arial" w:cs="Arial"/>
          </w:rPr>
          <w:t>17</w:t>
        </w:r>
      </w:smartTag>
      <w:r w:rsidRPr="00591B9E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</w:rPr>
          <w:t>6</w:t>
        </w:r>
      </w:smartTag>
      <w:r w:rsidRPr="00591B9E">
        <w:rPr>
          <w:rFonts w:ascii="Arial" w:hAnsi="Arial" w:cs="Arial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591B9E">
          <w:rPr>
            <w:rFonts w:ascii="Arial" w:hAnsi="Arial" w:cs="Arial"/>
          </w:rPr>
          <w:t>1978</w:t>
        </w:r>
      </w:smartTag>
      <w:r w:rsidRPr="00591B9E">
        <w:rPr>
          <w:rFonts w:ascii="Arial" w:hAnsi="Arial" w:cs="Arial"/>
        </w:rPr>
        <w:t xml:space="preserve"> relative à l’informatique, aux fichiers et aux libertés s’exerce auprès du service ou de l’établissement auprès duquel vous avez déposé votre dossier. </w:t>
      </w:r>
    </w:p>
    <w:sectPr w:rsidR="007C6500" w:rsidRPr="007C6500" w:rsidSect="0046446E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3C" w:rsidRDefault="00C9573C" w:rsidP="004A7EF6">
      <w:pPr>
        <w:spacing w:after="0" w:line="240" w:lineRule="auto"/>
      </w:pPr>
      <w:r>
        <w:separator/>
      </w:r>
    </w:p>
  </w:endnote>
  <w:endnote w:type="continuationSeparator" w:id="0">
    <w:p w:rsidR="00C9573C" w:rsidRDefault="00C9573C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786302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9F3" w:rsidRPr="00510EDF" w:rsidRDefault="006679F3">
            <w:pPr>
              <w:pStyle w:val="Pieddepage"/>
              <w:jc w:val="right"/>
              <w:rPr>
                <w:sz w:val="18"/>
                <w:szCs w:val="18"/>
              </w:rPr>
            </w:pPr>
            <w:r w:rsidRPr="00510ED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7E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EDF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7E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679F3" w:rsidRPr="005A7950" w:rsidRDefault="00FB7E0B" w:rsidP="00DA02B5">
    <w:pPr>
      <w:pStyle w:val="Pieddepage"/>
      <w:tabs>
        <w:tab w:val="clear" w:pos="4536"/>
        <w:tab w:val="clear" w:pos="9072"/>
        <w:tab w:val="left" w:pos="1635"/>
      </w:tabs>
      <w:rPr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tre "/>
        <w:id w:val="198218397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02B5" w:rsidRPr="005A7950">
          <w:rPr>
            <w:rStyle w:val="Textedelespacerserv"/>
            <w:rFonts w:ascii="Arial" w:hAnsi="Arial" w:cs="Arial"/>
            <w:sz w:val="20"/>
            <w:szCs w:val="20"/>
          </w:rPr>
          <w:t>[Titre ]</w:t>
        </w:r>
      </w:sdtContent>
    </w:sdt>
    <w:r w:rsidR="00DA02B5" w:rsidRPr="005A795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3C" w:rsidRDefault="00C9573C" w:rsidP="004A7EF6">
      <w:pPr>
        <w:spacing w:after="0" w:line="240" w:lineRule="auto"/>
      </w:pPr>
      <w:r>
        <w:separator/>
      </w:r>
    </w:p>
  </w:footnote>
  <w:footnote w:type="continuationSeparator" w:id="0">
    <w:p w:rsidR="00C9573C" w:rsidRDefault="00C9573C" w:rsidP="004A7EF6">
      <w:pPr>
        <w:spacing w:after="0" w:line="240" w:lineRule="auto"/>
      </w:pPr>
      <w:r>
        <w:continuationSeparator/>
      </w:r>
    </w:p>
  </w:footnote>
  <w:footnote w:id="1">
    <w:p w:rsidR="006679F3" w:rsidRPr="00F51702" w:rsidRDefault="006679F3">
      <w:pPr>
        <w:pStyle w:val="Notedebasdepage"/>
        <w:rPr>
          <w:rFonts w:ascii="Arial" w:hAnsi="Arial" w:cs="Arial"/>
          <w:b/>
          <w:sz w:val="20"/>
        </w:rPr>
      </w:pPr>
      <w:r w:rsidRPr="00F51702">
        <w:rPr>
          <w:rStyle w:val="Appelnotedebasdep"/>
          <w:rFonts w:ascii="Arial" w:hAnsi="Arial" w:cs="Arial"/>
          <w:b/>
          <w:sz w:val="20"/>
        </w:rPr>
        <w:footnoteRef/>
      </w:r>
      <w:r w:rsidRPr="00F51702">
        <w:rPr>
          <w:rFonts w:ascii="Arial" w:hAnsi="Arial" w:cs="Arial"/>
          <w:b/>
          <w:sz w:val="20"/>
        </w:rPr>
        <w:t xml:space="preserve"> </w:t>
      </w:r>
      <w:r w:rsidRPr="00F51702">
        <w:rPr>
          <w:rFonts w:ascii="Arial" w:hAnsi="Arial" w:cs="Arial"/>
          <w:b/>
          <w:sz w:val="18"/>
          <w:szCs w:val="18"/>
        </w:rPr>
        <w:t>La limite d'âge est portée à 30 ans pour les jeunes en situation de handicap.</w:t>
      </w:r>
    </w:p>
  </w:footnote>
  <w:footnote w:id="2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Collectivités territoriales : commune, département, région, collectivité et territoire d’Outre-Mer, métropole ; assimilés : établissement public de coopération intercommunale.</w:t>
      </w:r>
      <w:r w:rsidR="00B105DE">
        <w:rPr>
          <w:rFonts w:ascii="Arial" w:hAnsi="Arial" w:cs="Arial"/>
          <w:b/>
          <w:sz w:val="18"/>
          <w:szCs w:val="18"/>
        </w:rPr>
        <w:t xml:space="preserve"> L’autorité administrative compétente qui instruit la demande est en mesure de demander les comptes administratifs des trois derniers exercices clos et le budget de la collectivité territoriale. </w:t>
      </w:r>
    </w:p>
  </w:footnote>
  <w:footnote w:id="3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Par exemple : les établissements publics, les  Caisses des écoles, les Services départementaux d’incendie et de secours (SDIS), les Centres communaux d’action sociale (CCAS) rattachés à une commune ou à un EPCI, les groupements : GIP, Syndicats mixtes soit toute autre personne morale de droit public autre qu’un service de l’Etat ou qu’une collectivité territoriale et assimilés.</w:t>
      </w:r>
    </w:p>
  </w:footnote>
  <w:footnote w:id="4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="001512E9" w:rsidRPr="001512E9">
        <w:rPr>
          <w:rFonts w:ascii="Arial" w:hAnsi="Arial" w:cs="Arial"/>
          <w:b/>
          <w:sz w:val="18"/>
          <w:szCs w:val="18"/>
        </w:rPr>
        <w:t>Y compris les sociétés détenues à 100% par l’Etat ou la Banque de France et les organismes d’habitations à loyer modéré</w:t>
      </w:r>
      <w:r w:rsidR="00825B06">
        <w:rPr>
          <w:rFonts w:ascii="Arial" w:hAnsi="Arial" w:cs="Arial"/>
          <w:b/>
          <w:sz w:val="18"/>
          <w:szCs w:val="18"/>
        </w:rPr>
        <w:t>.</w:t>
      </w:r>
    </w:p>
  </w:footnote>
  <w:footnote w:id="5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Label en application de l’article 5 de la loi n°2016-925 du 16 juillet 2016 relative à la liberté de la création, à l’architecture et au patrimoine.</w:t>
      </w:r>
    </w:p>
  </w:footnote>
  <w:footnote w:id="6">
    <w:p w:rsidR="00856CAC" w:rsidRPr="00CD6060" w:rsidRDefault="00856CAC" w:rsidP="00856CAC">
      <w:pPr>
        <w:pStyle w:val="Notedebasdepage"/>
        <w:jc w:val="both"/>
        <w:rPr>
          <w:rFonts w:ascii="Arial" w:hAnsi="Arial" w:cs="Arial"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="001512E9" w:rsidRPr="001512E9">
        <w:rPr>
          <w:rFonts w:ascii="Arial" w:hAnsi="Arial" w:cs="Arial"/>
          <w:b/>
          <w:sz w:val="18"/>
          <w:szCs w:val="18"/>
        </w:rPr>
        <w:t>Agrément de plein droit en application du II de l’article L. 3332-17-1 du code du travail</w:t>
      </w:r>
      <w:r w:rsidRPr="009B0244">
        <w:rPr>
          <w:rFonts w:ascii="Arial" w:hAnsi="Arial" w:cs="Arial"/>
          <w:b/>
          <w:sz w:val="18"/>
          <w:szCs w:val="18"/>
        </w:rPr>
        <w:t>.</w:t>
      </w:r>
    </w:p>
  </w:footnote>
  <w:footnote w:id="7">
    <w:p w:rsidR="006679F3" w:rsidRPr="00924776" w:rsidRDefault="006679F3" w:rsidP="00C53D2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 w:rsidRPr="00924776">
        <w:rPr>
          <w:rStyle w:val="Appelnotedebasdep"/>
          <w:rFonts w:ascii="Arial" w:hAnsi="Arial" w:cs="Arial"/>
          <w:b/>
          <w:sz w:val="20"/>
          <w:szCs w:val="20"/>
        </w:rPr>
        <w:footnoteRef/>
      </w:r>
      <w:r w:rsidRPr="00924776">
        <w:rPr>
          <w:rFonts w:ascii="Arial" w:hAnsi="Arial" w:cs="Arial"/>
          <w:b/>
          <w:sz w:val="20"/>
          <w:szCs w:val="20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Les associations ont la possibilité de mettre à disposition des volontaires auprès d’un organisme tiers non-agréé. Les personnes morales de droit public ont la possibilité de mettre à disposition des volontaires uniquement auprès d’une personne morale de droit public tiers non agréée. </w:t>
      </w:r>
    </w:p>
  </w:footnote>
  <w:footnote w:id="8">
    <w:p w:rsidR="006679F3" w:rsidRPr="00924776" w:rsidRDefault="006679F3" w:rsidP="00C53D2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 w:rsidRPr="00924776"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 w:rsidRPr="00924776">
        <w:rPr>
          <w:rFonts w:asciiTheme="minorHAnsi" w:hAnsiTheme="minorHAnsi"/>
          <w:b/>
          <w:sz w:val="20"/>
          <w:szCs w:val="20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Le montant minimal de cette prestation est fixé à 7,43% de la rémunération mensuelle afférente à l’indice brut 244 de la fonction publique, soit 107,58€ au 1er </w:t>
      </w:r>
      <w:r w:rsidR="00F826DE">
        <w:rPr>
          <w:rFonts w:ascii="Arial" w:hAnsi="Arial" w:cs="Arial"/>
          <w:b/>
          <w:sz w:val="18"/>
          <w:szCs w:val="18"/>
        </w:rPr>
        <w:t xml:space="preserve">janvier </w:t>
      </w:r>
      <w:r w:rsidRPr="00924776">
        <w:rPr>
          <w:rFonts w:ascii="Arial" w:hAnsi="Arial" w:cs="Arial"/>
          <w:b/>
          <w:sz w:val="18"/>
          <w:szCs w:val="18"/>
        </w:rPr>
        <w:t>201</w:t>
      </w:r>
      <w:r w:rsidR="00F826DE">
        <w:rPr>
          <w:rFonts w:ascii="Arial" w:hAnsi="Arial" w:cs="Arial"/>
          <w:b/>
          <w:sz w:val="18"/>
          <w:szCs w:val="18"/>
        </w:rPr>
        <w:t>8</w:t>
      </w:r>
      <w:r w:rsidRPr="00924776">
        <w:rPr>
          <w:rFonts w:ascii="Arial" w:hAnsi="Arial" w:cs="Arial"/>
          <w:b/>
          <w:sz w:val="18"/>
          <w:szCs w:val="18"/>
        </w:rPr>
        <w:t>. Si le montant est supérieur</w:t>
      </w:r>
      <w:r w:rsidR="00F826DE">
        <w:rPr>
          <w:rFonts w:ascii="Arial" w:hAnsi="Arial" w:cs="Arial"/>
          <w:b/>
          <w:sz w:val="18"/>
          <w:szCs w:val="18"/>
        </w:rPr>
        <w:t xml:space="preserve"> et en l’absence de justificatifs relatifs à l’ensemble des frais de mission pris en charge par la structure (en nature) ou remboursés au volontaire (en espèce</w:t>
      </w:r>
      <w:r w:rsidR="00411053">
        <w:rPr>
          <w:rFonts w:ascii="Arial" w:hAnsi="Arial" w:cs="Arial"/>
          <w:b/>
          <w:sz w:val="18"/>
          <w:szCs w:val="18"/>
        </w:rPr>
        <w:t>s</w:t>
      </w:r>
      <w:r w:rsidR="00F826DE">
        <w:rPr>
          <w:rFonts w:ascii="Arial" w:hAnsi="Arial" w:cs="Arial"/>
          <w:b/>
          <w:sz w:val="18"/>
          <w:szCs w:val="18"/>
        </w:rPr>
        <w:t>)</w:t>
      </w:r>
      <w:r w:rsidRPr="00924776">
        <w:rPr>
          <w:rFonts w:ascii="Arial" w:hAnsi="Arial" w:cs="Arial"/>
          <w:b/>
          <w:sz w:val="18"/>
          <w:szCs w:val="18"/>
        </w:rPr>
        <w:t>, l’intégralité de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somme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versée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</w:t>
      </w:r>
      <w:r w:rsidR="00411053">
        <w:rPr>
          <w:rFonts w:ascii="Arial" w:hAnsi="Arial" w:cs="Arial"/>
          <w:b/>
          <w:sz w:val="18"/>
          <w:szCs w:val="18"/>
        </w:rPr>
        <w:t>est</w:t>
      </w:r>
      <w:r w:rsidR="009A3C19">
        <w:rPr>
          <w:rFonts w:ascii="Arial" w:hAnsi="Arial" w:cs="Arial"/>
          <w:b/>
          <w:sz w:val="18"/>
          <w:szCs w:val="18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soumise aux cotisations </w:t>
      </w:r>
      <w:r w:rsidR="00F826DE">
        <w:rPr>
          <w:rFonts w:ascii="Arial" w:hAnsi="Arial" w:cs="Arial"/>
          <w:b/>
          <w:sz w:val="18"/>
          <w:szCs w:val="18"/>
        </w:rPr>
        <w:t xml:space="preserve">et contributions </w:t>
      </w:r>
      <w:r w:rsidRPr="00924776">
        <w:rPr>
          <w:rFonts w:ascii="Arial" w:hAnsi="Arial" w:cs="Arial"/>
          <w:b/>
          <w:sz w:val="18"/>
          <w:szCs w:val="18"/>
        </w:rPr>
        <w:t>de sécurité sociale.</w:t>
      </w:r>
    </w:p>
  </w:footnote>
  <w:footnote w:id="9">
    <w:p w:rsidR="006679F3" w:rsidRPr="00701D3F" w:rsidRDefault="006679F3" w:rsidP="00C53D2D">
      <w:pPr>
        <w:pStyle w:val="Notedebasdepage"/>
        <w:jc w:val="both"/>
        <w:rPr>
          <w:rFonts w:asciiTheme="minorHAnsi" w:hAnsiTheme="minorHAnsi"/>
          <w:sz w:val="20"/>
          <w:szCs w:val="20"/>
        </w:rPr>
      </w:pPr>
      <w:r w:rsidRPr="00924776"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 w:rsidRPr="00924776">
        <w:rPr>
          <w:rFonts w:asciiTheme="minorHAnsi" w:hAnsiTheme="minorHAnsi"/>
          <w:b/>
          <w:sz w:val="20"/>
          <w:szCs w:val="20"/>
        </w:rPr>
        <w:t xml:space="preserve"> </w:t>
      </w:r>
      <w:r w:rsidR="00977704">
        <w:rPr>
          <w:rFonts w:ascii="Arial" w:hAnsi="Arial" w:cs="Arial"/>
          <w:b/>
          <w:sz w:val="18"/>
          <w:szCs w:val="18"/>
        </w:rPr>
        <w:t>Le v</w:t>
      </w:r>
      <w:r w:rsidRPr="00924776">
        <w:rPr>
          <w:rFonts w:ascii="Arial" w:hAnsi="Arial" w:cs="Arial"/>
          <w:b/>
          <w:sz w:val="18"/>
          <w:szCs w:val="18"/>
        </w:rPr>
        <w:t xml:space="preserve">olet théorique </w:t>
      </w:r>
      <w:r w:rsidR="00977704">
        <w:rPr>
          <w:rFonts w:ascii="Arial" w:hAnsi="Arial" w:cs="Arial"/>
          <w:b/>
          <w:sz w:val="18"/>
          <w:szCs w:val="18"/>
        </w:rPr>
        <w:t xml:space="preserve">correspond aux thématiques prévues au référentiel FCC de l’Agence </w:t>
      </w:r>
      <w:r w:rsidRPr="00924776">
        <w:rPr>
          <w:rFonts w:ascii="Arial" w:hAnsi="Arial" w:cs="Arial"/>
          <w:b/>
          <w:sz w:val="18"/>
          <w:szCs w:val="18"/>
        </w:rPr>
        <w:t xml:space="preserve">et </w:t>
      </w:r>
      <w:r w:rsidR="00977704">
        <w:rPr>
          <w:rFonts w:ascii="Arial" w:hAnsi="Arial" w:cs="Arial"/>
          <w:b/>
          <w:sz w:val="18"/>
          <w:szCs w:val="18"/>
        </w:rPr>
        <w:t xml:space="preserve">le </w:t>
      </w:r>
      <w:r w:rsidRPr="00924776">
        <w:rPr>
          <w:rFonts w:ascii="Arial" w:hAnsi="Arial" w:cs="Arial"/>
          <w:b/>
          <w:sz w:val="18"/>
          <w:szCs w:val="18"/>
        </w:rPr>
        <w:t>volet pratique correspond à la formation au premier secours de niveau 1 dite PSC1.</w:t>
      </w:r>
    </w:p>
  </w:footnote>
  <w:footnote w:id="10">
    <w:p w:rsidR="003B4AD7" w:rsidRPr="00F51702" w:rsidRDefault="003B4AD7" w:rsidP="003B4AD7">
      <w:pPr>
        <w:pStyle w:val="Notedebasdepage"/>
        <w:jc w:val="both"/>
        <w:rPr>
          <w:rFonts w:ascii="Arial" w:hAnsi="Arial" w:cs="Arial"/>
          <w:sz w:val="20"/>
          <w:szCs w:val="20"/>
        </w:rPr>
      </w:pPr>
      <w:r w:rsidRPr="00F51702">
        <w:rPr>
          <w:rStyle w:val="Appelnotedebasdep"/>
          <w:rFonts w:ascii="Arial" w:hAnsi="Arial" w:cs="Arial"/>
          <w:b/>
          <w:sz w:val="20"/>
          <w:szCs w:val="20"/>
        </w:rPr>
        <w:footnoteRef/>
      </w:r>
      <w:r w:rsidRPr="00F51702">
        <w:rPr>
          <w:rFonts w:ascii="Arial" w:hAnsi="Arial" w:cs="Arial"/>
          <w:sz w:val="20"/>
          <w:szCs w:val="20"/>
        </w:rPr>
        <w:t xml:space="preserve"> </w:t>
      </w:r>
      <w:r w:rsidRPr="00F51702">
        <w:rPr>
          <w:rStyle w:val="lev"/>
          <w:rFonts w:ascii="Arial" w:eastAsia="Calibri" w:hAnsi="Arial" w:cs="Arial"/>
          <w:sz w:val="18"/>
          <w:szCs w:val="18"/>
        </w:rPr>
        <w:t>Les services de l’Etat étant leur propre assureur, cette mention ne les concerne pas.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6679F3" w:rsidRPr="004A7EF6" w:rsidTr="003044FB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6679F3" w:rsidRPr="004A7EF6" w:rsidRDefault="006679F3" w:rsidP="00F619C8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51AA2DE" wp14:editId="19E717E3">
                <wp:extent cx="706207" cy="921600"/>
                <wp:effectExtent l="0" t="0" r="0" b="0"/>
                <wp:docPr id="21" name="Image 21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6679F3" w:rsidRPr="00CD6060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6679F3" w:rsidRPr="00CD6060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6679F3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  <w:u w:val="single"/>
            </w:rPr>
            <w:t>Fiche « informations générales</w:t>
          </w:r>
          <w:r w:rsidRPr="00CD6060">
            <w:rPr>
              <w:rFonts w:ascii="Arial" w:hAnsi="Arial" w:cs="Arial"/>
              <w:b/>
              <w:color w:val="000000" w:themeColor="text1"/>
            </w:rPr>
            <w:t> »</w:t>
          </w:r>
        </w:p>
        <w:p w:rsidR="006679F3" w:rsidRPr="00006327" w:rsidRDefault="006679F3" w:rsidP="00395A1A">
          <w:pPr>
            <w:jc w:val="center"/>
            <w:rPr>
              <w:color w:val="000000" w:themeColor="text1"/>
              <w:sz w:val="16"/>
              <w:szCs w:val="16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395A1A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87593A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6679F3" w:rsidRPr="004A7EF6" w:rsidRDefault="006679F3" w:rsidP="00F619C8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518C0F0B" wp14:editId="0529FFF4">
                <wp:extent cx="1083549" cy="613161"/>
                <wp:effectExtent l="0" t="0" r="0" b="0"/>
                <wp:docPr id="2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374CD6C8" wp14:editId="19D897C4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2542FD44" wp14:editId="15FAE2FC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54E2A9BF" wp14:editId="1696FA2D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79F3" w:rsidRDefault="006679F3" w:rsidP="005400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6679F3" w:rsidRPr="004A7EF6" w:rsidTr="002C6689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6679F3" w:rsidRPr="004A7EF6" w:rsidRDefault="006679F3" w:rsidP="002C6689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39085881" wp14:editId="103823A2">
                <wp:extent cx="706207" cy="921600"/>
                <wp:effectExtent l="0" t="0" r="0" b="0"/>
                <wp:docPr id="26" name="Image 26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6679F3" w:rsidRPr="0099793D" w:rsidRDefault="006679F3" w:rsidP="002C6689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6679F3" w:rsidRPr="004A7EF6" w:rsidRDefault="006679F3" w:rsidP="002C6689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54BBBE5D" wp14:editId="4182DEAF">
                <wp:extent cx="1083549" cy="613161"/>
                <wp:effectExtent l="0" t="0" r="0" b="0"/>
                <wp:docPr id="2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54A5C4CD" wp14:editId="767BD585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07BB427C" wp14:editId="35F2499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2AFD1432" wp14:editId="49FC97CF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79F3" w:rsidRDefault="006679F3" w:rsidP="00CD606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52F06B0"/>
    <w:multiLevelType w:val="hybridMultilevel"/>
    <w:tmpl w:val="BE486EA2"/>
    <w:lvl w:ilvl="0" w:tplc="847C3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5C8"/>
    <w:multiLevelType w:val="hybridMultilevel"/>
    <w:tmpl w:val="B67C2704"/>
    <w:lvl w:ilvl="0" w:tplc="FDFA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FDFA1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75E4"/>
    <w:multiLevelType w:val="hybridMultilevel"/>
    <w:tmpl w:val="A21C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43D"/>
    <w:multiLevelType w:val="hybridMultilevel"/>
    <w:tmpl w:val="77602EA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2BF"/>
    <w:multiLevelType w:val="hybridMultilevel"/>
    <w:tmpl w:val="4144456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2553"/>
    <w:multiLevelType w:val="hybridMultilevel"/>
    <w:tmpl w:val="1D2EB702"/>
    <w:lvl w:ilvl="0" w:tplc="028CFF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BF7F80"/>
    <w:multiLevelType w:val="hybridMultilevel"/>
    <w:tmpl w:val="2C5E79B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2e0mAvl3x/qoOy2+wpyk8Y3p6o=" w:salt="nmmCwro68dZ9xJGSEuVX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0"/>
    <w:rsid w:val="0000108F"/>
    <w:rsid w:val="0000555D"/>
    <w:rsid w:val="00006327"/>
    <w:rsid w:val="000249E6"/>
    <w:rsid w:val="00030C60"/>
    <w:rsid w:val="00033400"/>
    <w:rsid w:val="00033C78"/>
    <w:rsid w:val="0004216B"/>
    <w:rsid w:val="0004605A"/>
    <w:rsid w:val="00046CC5"/>
    <w:rsid w:val="00052775"/>
    <w:rsid w:val="00054694"/>
    <w:rsid w:val="00054797"/>
    <w:rsid w:val="0005664E"/>
    <w:rsid w:val="00057477"/>
    <w:rsid w:val="000703A9"/>
    <w:rsid w:val="00070DA2"/>
    <w:rsid w:val="000775B2"/>
    <w:rsid w:val="000802B4"/>
    <w:rsid w:val="000806AD"/>
    <w:rsid w:val="00085B1A"/>
    <w:rsid w:val="00085CD3"/>
    <w:rsid w:val="0008738D"/>
    <w:rsid w:val="00087556"/>
    <w:rsid w:val="000936D6"/>
    <w:rsid w:val="000978E1"/>
    <w:rsid w:val="000A2455"/>
    <w:rsid w:val="000A3D10"/>
    <w:rsid w:val="000A459C"/>
    <w:rsid w:val="000A6C70"/>
    <w:rsid w:val="000B0955"/>
    <w:rsid w:val="000B317E"/>
    <w:rsid w:val="000B5AAA"/>
    <w:rsid w:val="000B781F"/>
    <w:rsid w:val="000C057F"/>
    <w:rsid w:val="000C24D3"/>
    <w:rsid w:val="000C731B"/>
    <w:rsid w:val="000D0EEC"/>
    <w:rsid w:val="000D6A0D"/>
    <w:rsid w:val="000E01DB"/>
    <w:rsid w:val="000E639F"/>
    <w:rsid w:val="000F0189"/>
    <w:rsid w:val="000F0D4E"/>
    <w:rsid w:val="000F37E7"/>
    <w:rsid w:val="000F5EFD"/>
    <w:rsid w:val="000F624E"/>
    <w:rsid w:val="000F6437"/>
    <w:rsid w:val="000F7B94"/>
    <w:rsid w:val="001057DD"/>
    <w:rsid w:val="0010742A"/>
    <w:rsid w:val="001075E7"/>
    <w:rsid w:val="0011038F"/>
    <w:rsid w:val="001107C4"/>
    <w:rsid w:val="00114894"/>
    <w:rsid w:val="0011781E"/>
    <w:rsid w:val="001206F2"/>
    <w:rsid w:val="001212E4"/>
    <w:rsid w:val="00123BF9"/>
    <w:rsid w:val="00124AB0"/>
    <w:rsid w:val="00125928"/>
    <w:rsid w:val="0012743D"/>
    <w:rsid w:val="00133913"/>
    <w:rsid w:val="00133A91"/>
    <w:rsid w:val="001447A0"/>
    <w:rsid w:val="00145A04"/>
    <w:rsid w:val="00145D3B"/>
    <w:rsid w:val="001469DB"/>
    <w:rsid w:val="00146A1D"/>
    <w:rsid w:val="00147EE5"/>
    <w:rsid w:val="001512E9"/>
    <w:rsid w:val="00152007"/>
    <w:rsid w:val="00156127"/>
    <w:rsid w:val="001567E7"/>
    <w:rsid w:val="00156BFE"/>
    <w:rsid w:val="0016014C"/>
    <w:rsid w:val="00162548"/>
    <w:rsid w:val="0016415E"/>
    <w:rsid w:val="00180986"/>
    <w:rsid w:val="00184659"/>
    <w:rsid w:val="001847D6"/>
    <w:rsid w:val="00185FB7"/>
    <w:rsid w:val="00186408"/>
    <w:rsid w:val="001906EE"/>
    <w:rsid w:val="001A723D"/>
    <w:rsid w:val="001B0E5D"/>
    <w:rsid w:val="001B21B9"/>
    <w:rsid w:val="001B2BA9"/>
    <w:rsid w:val="001B47C0"/>
    <w:rsid w:val="001B6034"/>
    <w:rsid w:val="001C012C"/>
    <w:rsid w:val="001C17B8"/>
    <w:rsid w:val="001C181C"/>
    <w:rsid w:val="001C5A51"/>
    <w:rsid w:val="001C5F62"/>
    <w:rsid w:val="001C68E7"/>
    <w:rsid w:val="001C6A99"/>
    <w:rsid w:val="001D06E3"/>
    <w:rsid w:val="001D11FC"/>
    <w:rsid w:val="001D3D18"/>
    <w:rsid w:val="001D634A"/>
    <w:rsid w:val="001D71C7"/>
    <w:rsid w:val="001E22FD"/>
    <w:rsid w:val="001E2E49"/>
    <w:rsid w:val="001E2EE6"/>
    <w:rsid w:val="001E5779"/>
    <w:rsid w:val="001E7D79"/>
    <w:rsid w:val="001E7F22"/>
    <w:rsid w:val="001F07A8"/>
    <w:rsid w:val="001F2242"/>
    <w:rsid w:val="001F6D51"/>
    <w:rsid w:val="001F765E"/>
    <w:rsid w:val="00201F83"/>
    <w:rsid w:val="00201FC9"/>
    <w:rsid w:val="00202338"/>
    <w:rsid w:val="002049DB"/>
    <w:rsid w:val="00204AAB"/>
    <w:rsid w:val="00210D74"/>
    <w:rsid w:val="00211A79"/>
    <w:rsid w:val="00216309"/>
    <w:rsid w:val="00216BB0"/>
    <w:rsid w:val="002233FC"/>
    <w:rsid w:val="00233D8F"/>
    <w:rsid w:val="00233FEC"/>
    <w:rsid w:val="0023532C"/>
    <w:rsid w:val="0023586F"/>
    <w:rsid w:val="00236780"/>
    <w:rsid w:val="00237ACD"/>
    <w:rsid w:val="00237DAA"/>
    <w:rsid w:val="0024026C"/>
    <w:rsid w:val="00240A26"/>
    <w:rsid w:val="00242142"/>
    <w:rsid w:val="00245C9C"/>
    <w:rsid w:val="00250A47"/>
    <w:rsid w:val="0025362C"/>
    <w:rsid w:val="00262570"/>
    <w:rsid w:val="00266BE5"/>
    <w:rsid w:val="002743FF"/>
    <w:rsid w:val="00283263"/>
    <w:rsid w:val="00292581"/>
    <w:rsid w:val="00293945"/>
    <w:rsid w:val="002943D5"/>
    <w:rsid w:val="00294D03"/>
    <w:rsid w:val="002A188A"/>
    <w:rsid w:val="002A3EAD"/>
    <w:rsid w:val="002A4848"/>
    <w:rsid w:val="002A493D"/>
    <w:rsid w:val="002A5C9A"/>
    <w:rsid w:val="002B6624"/>
    <w:rsid w:val="002B68A2"/>
    <w:rsid w:val="002C0CEC"/>
    <w:rsid w:val="002C126E"/>
    <w:rsid w:val="002C6689"/>
    <w:rsid w:val="002C757E"/>
    <w:rsid w:val="002D3385"/>
    <w:rsid w:val="002D3900"/>
    <w:rsid w:val="002D486C"/>
    <w:rsid w:val="002D49D6"/>
    <w:rsid w:val="002E06AD"/>
    <w:rsid w:val="002E3502"/>
    <w:rsid w:val="002F2735"/>
    <w:rsid w:val="003023A7"/>
    <w:rsid w:val="003044FB"/>
    <w:rsid w:val="0031206E"/>
    <w:rsid w:val="0032083B"/>
    <w:rsid w:val="00321CF8"/>
    <w:rsid w:val="00322780"/>
    <w:rsid w:val="00332FB4"/>
    <w:rsid w:val="00336343"/>
    <w:rsid w:val="003427B2"/>
    <w:rsid w:val="00347DCA"/>
    <w:rsid w:val="003506DC"/>
    <w:rsid w:val="003515C6"/>
    <w:rsid w:val="00352594"/>
    <w:rsid w:val="00352928"/>
    <w:rsid w:val="00356BDE"/>
    <w:rsid w:val="00357E8C"/>
    <w:rsid w:val="00362441"/>
    <w:rsid w:val="00366F21"/>
    <w:rsid w:val="00371908"/>
    <w:rsid w:val="00375E41"/>
    <w:rsid w:val="003809D8"/>
    <w:rsid w:val="00387838"/>
    <w:rsid w:val="00392CD5"/>
    <w:rsid w:val="00394DB2"/>
    <w:rsid w:val="00395A1A"/>
    <w:rsid w:val="00396B69"/>
    <w:rsid w:val="003973F5"/>
    <w:rsid w:val="003A05E7"/>
    <w:rsid w:val="003A3A98"/>
    <w:rsid w:val="003A448F"/>
    <w:rsid w:val="003A4962"/>
    <w:rsid w:val="003A4CFF"/>
    <w:rsid w:val="003A5910"/>
    <w:rsid w:val="003B4AD7"/>
    <w:rsid w:val="003B70EC"/>
    <w:rsid w:val="003B739C"/>
    <w:rsid w:val="003C4AE0"/>
    <w:rsid w:val="003D054E"/>
    <w:rsid w:val="003D2DF7"/>
    <w:rsid w:val="003D3D1B"/>
    <w:rsid w:val="003E0FFA"/>
    <w:rsid w:val="003E184C"/>
    <w:rsid w:val="003E20E5"/>
    <w:rsid w:val="003E2F71"/>
    <w:rsid w:val="003E383B"/>
    <w:rsid w:val="003E5C0F"/>
    <w:rsid w:val="003E5EB0"/>
    <w:rsid w:val="003F1D74"/>
    <w:rsid w:val="003F4067"/>
    <w:rsid w:val="003F44B0"/>
    <w:rsid w:val="003F759E"/>
    <w:rsid w:val="00401C72"/>
    <w:rsid w:val="00402EDB"/>
    <w:rsid w:val="00404C49"/>
    <w:rsid w:val="00405E57"/>
    <w:rsid w:val="00410AB4"/>
    <w:rsid w:val="00410CBA"/>
    <w:rsid w:val="00411053"/>
    <w:rsid w:val="0041380F"/>
    <w:rsid w:val="004147CA"/>
    <w:rsid w:val="004155B0"/>
    <w:rsid w:val="00417F3F"/>
    <w:rsid w:val="00420407"/>
    <w:rsid w:val="00421BDD"/>
    <w:rsid w:val="004241C7"/>
    <w:rsid w:val="0043029A"/>
    <w:rsid w:val="00431F6D"/>
    <w:rsid w:val="00434C85"/>
    <w:rsid w:val="0044568D"/>
    <w:rsid w:val="004474E9"/>
    <w:rsid w:val="00450E3A"/>
    <w:rsid w:val="004527A3"/>
    <w:rsid w:val="00453C2D"/>
    <w:rsid w:val="0045430A"/>
    <w:rsid w:val="00457942"/>
    <w:rsid w:val="004619C7"/>
    <w:rsid w:val="0046390F"/>
    <w:rsid w:val="0046446E"/>
    <w:rsid w:val="004657D8"/>
    <w:rsid w:val="0046582B"/>
    <w:rsid w:val="00467315"/>
    <w:rsid w:val="004677BD"/>
    <w:rsid w:val="00472CA1"/>
    <w:rsid w:val="004741AE"/>
    <w:rsid w:val="00474A2C"/>
    <w:rsid w:val="004808B0"/>
    <w:rsid w:val="004871DE"/>
    <w:rsid w:val="004912FD"/>
    <w:rsid w:val="004916D3"/>
    <w:rsid w:val="0049348C"/>
    <w:rsid w:val="00493D2D"/>
    <w:rsid w:val="004976BB"/>
    <w:rsid w:val="004A0D0D"/>
    <w:rsid w:val="004A131C"/>
    <w:rsid w:val="004A189B"/>
    <w:rsid w:val="004A21A7"/>
    <w:rsid w:val="004A4720"/>
    <w:rsid w:val="004A7EF6"/>
    <w:rsid w:val="004B247D"/>
    <w:rsid w:val="004B4FEC"/>
    <w:rsid w:val="004B74E5"/>
    <w:rsid w:val="004C15E8"/>
    <w:rsid w:val="004D13EF"/>
    <w:rsid w:val="004D35FB"/>
    <w:rsid w:val="004D7520"/>
    <w:rsid w:val="004D7CD1"/>
    <w:rsid w:val="004E0CA0"/>
    <w:rsid w:val="004E1572"/>
    <w:rsid w:val="004E1B36"/>
    <w:rsid w:val="004E3E07"/>
    <w:rsid w:val="004E4AA5"/>
    <w:rsid w:val="004F00DB"/>
    <w:rsid w:val="004F0CA1"/>
    <w:rsid w:val="004F160E"/>
    <w:rsid w:val="004F462B"/>
    <w:rsid w:val="004F6510"/>
    <w:rsid w:val="00500B54"/>
    <w:rsid w:val="0050175A"/>
    <w:rsid w:val="0050474C"/>
    <w:rsid w:val="00504A81"/>
    <w:rsid w:val="0050664C"/>
    <w:rsid w:val="00510EDF"/>
    <w:rsid w:val="005125F5"/>
    <w:rsid w:val="0051307F"/>
    <w:rsid w:val="00514F76"/>
    <w:rsid w:val="00515052"/>
    <w:rsid w:val="00520EAF"/>
    <w:rsid w:val="00522889"/>
    <w:rsid w:val="00522C4A"/>
    <w:rsid w:val="005232E4"/>
    <w:rsid w:val="00523A5A"/>
    <w:rsid w:val="005241D5"/>
    <w:rsid w:val="00525750"/>
    <w:rsid w:val="005257A2"/>
    <w:rsid w:val="005260FD"/>
    <w:rsid w:val="00527F59"/>
    <w:rsid w:val="005302AD"/>
    <w:rsid w:val="00530516"/>
    <w:rsid w:val="00533673"/>
    <w:rsid w:val="00533DBC"/>
    <w:rsid w:val="00536E71"/>
    <w:rsid w:val="00540046"/>
    <w:rsid w:val="00547205"/>
    <w:rsid w:val="00556AC5"/>
    <w:rsid w:val="0055754D"/>
    <w:rsid w:val="00557795"/>
    <w:rsid w:val="0056202E"/>
    <w:rsid w:val="0056241F"/>
    <w:rsid w:val="00570631"/>
    <w:rsid w:val="005717ED"/>
    <w:rsid w:val="00574B45"/>
    <w:rsid w:val="005772AC"/>
    <w:rsid w:val="005805FA"/>
    <w:rsid w:val="00587B2A"/>
    <w:rsid w:val="00591B9E"/>
    <w:rsid w:val="0059214E"/>
    <w:rsid w:val="005A32DA"/>
    <w:rsid w:val="005A539B"/>
    <w:rsid w:val="005A5648"/>
    <w:rsid w:val="005A7950"/>
    <w:rsid w:val="005B23F9"/>
    <w:rsid w:val="005C3BFC"/>
    <w:rsid w:val="005C45C0"/>
    <w:rsid w:val="005C67B5"/>
    <w:rsid w:val="005C7AE5"/>
    <w:rsid w:val="005D3F12"/>
    <w:rsid w:val="005D5822"/>
    <w:rsid w:val="005E0E9B"/>
    <w:rsid w:val="005F4A5D"/>
    <w:rsid w:val="005F588C"/>
    <w:rsid w:val="005F5AF9"/>
    <w:rsid w:val="005F7899"/>
    <w:rsid w:val="00600272"/>
    <w:rsid w:val="006052EF"/>
    <w:rsid w:val="006107CC"/>
    <w:rsid w:val="00614A3E"/>
    <w:rsid w:val="006177AD"/>
    <w:rsid w:val="006215DD"/>
    <w:rsid w:val="0062365C"/>
    <w:rsid w:val="0062710E"/>
    <w:rsid w:val="006376F7"/>
    <w:rsid w:val="00637E82"/>
    <w:rsid w:val="00646ACE"/>
    <w:rsid w:val="00656483"/>
    <w:rsid w:val="00656909"/>
    <w:rsid w:val="006657CA"/>
    <w:rsid w:val="006679F3"/>
    <w:rsid w:val="006723B1"/>
    <w:rsid w:val="00672EF8"/>
    <w:rsid w:val="00672F3D"/>
    <w:rsid w:val="006744DC"/>
    <w:rsid w:val="006764EC"/>
    <w:rsid w:val="00676697"/>
    <w:rsid w:val="00685B17"/>
    <w:rsid w:val="00687BDE"/>
    <w:rsid w:val="00691FA9"/>
    <w:rsid w:val="00692829"/>
    <w:rsid w:val="006931A0"/>
    <w:rsid w:val="006973CB"/>
    <w:rsid w:val="006A3E17"/>
    <w:rsid w:val="006A431B"/>
    <w:rsid w:val="006A4B70"/>
    <w:rsid w:val="006A70B3"/>
    <w:rsid w:val="006B57D4"/>
    <w:rsid w:val="006B7A65"/>
    <w:rsid w:val="006C0FDB"/>
    <w:rsid w:val="006C1728"/>
    <w:rsid w:val="006C541C"/>
    <w:rsid w:val="006C6541"/>
    <w:rsid w:val="006D4D48"/>
    <w:rsid w:val="006D5D2C"/>
    <w:rsid w:val="006D6EE0"/>
    <w:rsid w:val="006E36AD"/>
    <w:rsid w:val="006E53BA"/>
    <w:rsid w:val="006E6A62"/>
    <w:rsid w:val="006F0A24"/>
    <w:rsid w:val="006F102F"/>
    <w:rsid w:val="006F18AE"/>
    <w:rsid w:val="006F456E"/>
    <w:rsid w:val="006F4B6F"/>
    <w:rsid w:val="006F6A45"/>
    <w:rsid w:val="006F76BE"/>
    <w:rsid w:val="006F77D2"/>
    <w:rsid w:val="0070067E"/>
    <w:rsid w:val="00700B66"/>
    <w:rsid w:val="00701D3F"/>
    <w:rsid w:val="00702F34"/>
    <w:rsid w:val="007077D1"/>
    <w:rsid w:val="00714509"/>
    <w:rsid w:val="00714FDA"/>
    <w:rsid w:val="00715334"/>
    <w:rsid w:val="00720B04"/>
    <w:rsid w:val="00721328"/>
    <w:rsid w:val="00721F29"/>
    <w:rsid w:val="00724E33"/>
    <w:rsid w:val="00727F8C"/>
    <w:rsid w:val="00730884"/>
    <w:rsid w:val="007327FE"/>
    <w:rsid w:val="00733BCA"/>
    <w:rsid w:val="00735CC9"/>
    <w:rsid w:val="00742A9B"/>
    <w:rsid w:val="007436BC"/>
    <w:rsid w:val="007446CD"/>
    <w:rsid w:val="00745C06"/>
    <w:rsid w:val="00750BC8"/>
    <w:rsid w:val="00751A0C"/>
    <w:rsid w:val="00753C27"/>
    <w:rsid w:val="007555D4"/>
    <w:rsid w:val="00763A9D"/>
    <w:rsid w:val="0076422F"/>
    <w:rsid w:val="00773C6A"/>
    <w:rsid w:val="00774F5C"/>
    <w:rsid w:val="007754D7"/>
    <w:rsid w:val="007840BE"/>
    <w:rsid w:val="00784EAD"/>
    <w:rsid w:val="00785D7C"/>
    <w:rsid w:val="0078679D"/>
    <w:rsid w:val="00790E5D"/>
    <w:rsid w:val="00792371"/>
    <w:rsid w:val="007927C7"/>
    <w:rsid w:val="00796BD8"/>
    <w:rsid w:val="007A27D7"/>
    <w:rsid w:val="007A47EA"/>
    <w:rsid w:val="007A6D8D"/>
    <w:rsid w:val="007A6E9A"/>
    <w:rsid w:val="007A6F6C"/>
    <w:rsid w:val="007A7AC4"/>
    <w:rsid w:val="007B57D0"/>
    <w:rsid w:val="007B7C3D"/>
    <w:rsid w:val="007C08EC"/>
    <w:rsid w:val="007C3842"/>
    <w:rsid w:val="007C6500"/>
    <w:rsid w:val="007D41CE"/>
    <w:rsid w:val="007D4522"/>
    <w:rsid w:val="007D4D9F"/>
    <w:rsid w:val="007D5929"/>
    <w:rsid w:val="007D73E5"/>
    <w:rsid w:val="007E2397"/>
    <w:rsid w:val="007E2EC8"/>
    <w:rsid w:val="007E4F6B"/>
    <w:rsid w:val="007E65CE"/>
    <w:rsid w:val="007F21F5"/>
    <w:rsid w:val="007F3897"/>
    <w:rsid w:val="007F451D"/>
    <w:rsid w:val="007F6B1B"/>
    <w:rsid w:val="00800E88"/>
    <w:rsid w:val="00802570"/>
    <w:rsid w:val="00803EA4"/>
    <w:rsid w:val="00803EFD"/>
    <w:rsid w:val="00804793"/>
    <w:rsid w:val="00810F4F"/>
    <w:rsid w:val="00811AAF"/>
    <w:rsid w:val="0081279F"/>
    <w:rsid w:val="00812B52"/>
    <w:rsid w:val="00817724"/>
    <w:rsid w:val="00825B06"/>
    <w:rsid w:val="008271D8"/>
    <w:rsid w:val="0082766E"/>
    <w:rsid w:val="00831ADD"/>
    <w:rsid w:val="008320DE"/>
    <w:rsid w:val="0083634C"/>
    <w:rsid w:val="008457E0"/>
    <w:rsid w:val="00847949"/>
    <w:rsid w:val="00847E80"/>
    <w:rsid w:val="0085035D"/>
    <w:rsid w:val="00852D46"/>
    <w:rsid w:val="00854811"/>
    <w:rsid w:val="00854AF2"/>
    <w:rsid w:val="00854B0B"/>
    <w:rsid w:val="008561AF"/>
    <w:rsid w:val="008563A1"/>
    <w:rsid w:val="00856535"/>
    <w:rsid w:val="00856CAC"/>
    <w:rsid w:val="00866226"/>
    <w:rsid w:val="00870653"/>
    <w:rsid w:val="00873A7D"/>
    <w:rsid w:val="0087593A"/>
    <w:rsid w:val="00877303"/>
    <w:rsid w:val="00881C1F"/>
    <w:rsid w:val="008924C7"/>
    <w:rsid w:val="00895801"/>
    <w:rsid w:val="00895ECF"/>
    <w:rsid w:val="008973FC"/>
    <w:rsid w:val="008A1538"/>
    <w:rsid w:val="008A388F"/>
    <w:rsid w:val="008A3D84"/>
    <w:rsid w:val="008A4C69"/>
    <w:rsid w:val="008A5A10"/>
    <w:rsid w:val="008B0473"/>
    <w:rsid w:val="008B3166"/>
    <w:rsid w:val="008B4ABC"/>
    <w:rsid w:val="008B67D5"/>
    <w:rsid w:val="008C36C9"/>
    <w:rsid w:val="008C4830"/>
    <w:rsid w:val="008C6859"/>
    <w:rsid w:val="008D4135"/>
    <w:rsid w:val="008E18C5"/>
    <w:rsid w:val="008E49C7"/>
    <w:rsid w:val="008F2AE0"/>
    <w:rsid w:val="008F302A"/>
    <w:rsid w:val="008F5782"/>
    <w:rsid w:val="008F58DF"/>
    <w:rsid w:val="008F6042"/>
    <w:rsid w:val="00900BD4"/>
    <w:rsid w:val="009018F8"/>
    <w:rsid w:val="009060CA"/>
    <w:rsid w:val="00907F6F"/>
    <w:rsid w:val="00910220"/>
    <w:rsid w:val="00912B7E"/>
    <w:rsid w:val="0091706C"/>
    <w:rsid w:val="00920A94"/>
    <w:rsid w:val="00921C96"/>
    <w:rsid w:val="009238BA"/>
    <w:rsid w:val="00924776"/>
    <w:rsid w:val="009272FD"/>
    <w:rsid w:val="00930C5C"/>
    <w:rsid w:val="00933690"/>
    <w:rsid w:val="00934AD2"/>
    <w:rsid w:val="00935A31"/>
    <w:rsid w:val="00935BC4"/>
    <w:rsid w:val="00940110"/>
    <w:rsid w:val="00941233"/>
    <w:rsid w:val="00944011"/>
    <w:rsid w:val="00944B87"/>
    <w:rsid w:val="00945CE4"/>
    <w:rsid w:val="00955217"/>
    <w:rsid w:val="009554D3"/>
    <w:rsid w:val="00956B63"/>
    <w:rsid w:val="0096017B"/>
    <w:rsid w:val="009608D8"/>
    <w:rsid w:val="00961BC0"/>
    <w:rsid w:val="00961F13"/>
    <w:rsid w:val="00961FEC"/>
    <w:rsid w:val="00965EA7"/>
    <w:rsid w:val="00970A43"/>
    <w:rsid w:val="00972678"/>
    <w:rsid w:val="00972DC5"/>
    <w:rsid w:val="009733B0"/>
    <w:rsid w:val="00977704"/>
    <w:rsid w:val="009813BF"/>
    <w:rsid w:val="00986803"/>
    <w:rsid w:val="00992654"/>
    <w:rsid w:val="00993B4C"/>
    <w:rsid w:val="0099793D"/>
    <w:rsid w:val="009A013A"/>
    <w:rsid w:val="009A0B9F"/>
    <w:rsid w:val="009A1625"/>
    <w:rsid w:val="009A3C19"/>
    <w:rsid w:val="009A3FDD"/>
    <w:rsid w:val="009A45E8"/>
    <w:rsid w:val="009A4C75"/>
    <w:rsid w:val="009A58E6"/>
    <w:rsid w:val="009B3309"/>
    <w:rsid w:val="009B5449"/>
    <w:rsid w:val="009B5D32"/>
    <w:rsid w:val="009B6626"/>
    <w:rsid w:val="009C31CF"/>
    <w:rsid w:val="009C3632"/>
    <w:rsid w:val="009C4D8D"/>
    <w:rsid w:val="009C5FC0"/>
    <w:rsid w:val="009D3CAD"/>
    <w:rsid w:val="009D7AF2"/>
    <w:rsid w:val="009D7DF6"/>
    <w:rsid w:val="009D7F72"/>
    <w:rsid w:val="009E2F18"/>
    <w:rsid w:val="009E3811"/>
    <w:rsid w:val="009F12A6"/>
    <w:rsid w:val="009F2440"/>
    <w:rsid w:val="009F4E81"/>
    <w:rsid w:val="009F51A4"/>
    <w:rsid w:val="009F57FA"/>
    <w:rsid w:val="00A0216C"/>
    <w:rsid w:val="00A04D3A"/>
    <w:rsid w:val="00A068D5"/>
    <w:rsid w:val="00A11804"/>
    <w:rsid w:val="00A1418D"/>
    <w:rsid w:val="00A14D2F"/>
    <w:rsid w:val="00A1615A"/>
    <w:rsid w:val="00A20769"/>
    <w:rsid w:val="00A21D24"/>
    <w:rsid w:val="00A23EEE"/>
    <w:rsid w:val="00A26C0C"/>
    <w:rsid w:val="00A2746C"/>
    <w:rsid w:val="00A30AA9"/>
    <w:rsid w:val="00A31E71"/>
    <w:rsid w:val="00A31F9A"/>
    <w:rsid w:val="00A32470"/>
    <w:rsid w:val="00A36761"/>
    <w:rsid w:val="00A408AA"/>
    <w:rsid w:val="00A43CA7"/>
    <w:rsid w:val="00A50BD3"/>
    <w:rsid w:val="00A50C5D"/>
    <w:rsid w:val="00A56BE1"/>
    <w:rsid w:val="00A61D5B"/>
    <w:rsid w:val="00A63CCA"/>
    <w:rsid w:val="00A70154"/>
    <w:rsid w:val="00A71AFA"/>
    <w:rsid w:val="00A72403"/>
    <w:rsid w:val="00A74668"/>
    <w:rsid w:val="00A75CF4"/>
    <w:rsid w:val="00A802D0"/>
    <w:rsid w:val="00A811F4"/>
    <w:rsid w:val="00A8770C"/>
    <w:rsid w:val="00A91210"/>
    <w:rsid w:val="00A97024"/>
    <w:rsid w:val="00AA11CA"/>
    <w:rsid w:val="00AA17CF"/>
    <w:rsid w:val="00AA3CD3"/>
    <w:rsid w:val="00AA4569"/>
    <w:rsid w:val="00AB0DDB"/>
    <w:rsid w:val="00AB23E6"/>
    <w:rsid w:val="00AC222A"/>
    <w:rsid w:val="00AC32F1"/>
    <w:rsid w:val="00AC3381"/>
    <w:rsid w:val="00AC371E"/>
    <w:rsid w:val="00AD12BC"/>
    <w:rsid w:val="00AD6230"/>
    <w:rsid w:val="00AD625C"/>
    <w:rsid w:val="00AE0301"/>
    <w:rsid w:val="00AE0863"/>
    <w:rsid w:val="00AE3032"/>
    <w:rsid w:val="00AE3FFB"/>
    <w:rsid w:val="00AE5FC9"/>
    <w:rsid w:val="00AF2C03"/>
    <w:rsid w:val="00AF2FFF"/>
    <w:rsid w:val="00AF6E2C"/>
    <w:rsid w:val="00B02FAE"/>
    <w:rsid w:val="00B03089"/>
    <w:rsid w:val="00B048B3"/>
    <w:rsid w:val="00B10354"/>
    <w:rsid w:val="00B105DE"/>
    <w:rsid w:val="00B14CCA"/>
    <w:rsid w:val="00B15BB8"/>
    <w:rsid w:val="00B15FB7"/>
    <w:rsid w:val="00B16F44"/>
    <w:rsid w:val="00B2348D"/>
    <w:rsid w:val="00B33CAD"/>
    <w:rsid w:val="00B36DD9"/>
    <w:rsid w:val="00B44E99"/>
    <w:rsid w:val="00B57CF8"/>
    <w:rsid w:val="00B61586"/>
    <w:rsid w:val="00B6685C"/>
    <w:rsid w:val="00B67EEF"/>
    <w:rsid w:val="00B7097C"/>
    <w:rsid w:val="00B712C8"/>
    <w:rsid w:val="00B718A3"/>
    <w:rsid w:val="00B72512"/>
    <w:rsid w:val="00B74D45"/>
    <w:rsid w:val="00B750B4"/>
    <w:rsid w:val="00B8022A"/>
    <w:rsid w:val="00B8271F"/>
    <w:rsid w:val="00B9356E"/>
    <w:rsid w:val="00B93F09"/>
    <w:rsid w:val="00B9715A"/>
    <w:rsid w:val="00BA0833"/>
    <w:rsid w:val="00BA0DBE"/>
    <w:rsid w:val="00BA311D"/>
    <w:rsid w:val="00BA4866"/>
    <w:rsid w:val="00BA5295"/>
    <w:rsid w:val="00BA7D5B"/>
    <w:rsid w:val="00BB02F2"/>
    <w:rsid w:val="00BB5E32"/>
    <w:rsid w:val="00BD0ED4"/>
    <w:rsid w:val="00BD2195"/>
    <w:rsid w:val="00BD3411"/>
    <w:rsid w:val="00BE1CC6"/>
    <w:rsid w:val="00BE2496"/>
    <w:rsid w:val="00BE3A15"/>
    <w:rsid w:val="00BE4CAC"/>
    <w:rsid w:val="00BE79F7"/>
    <w:rsid w:val="00BF1587"/>
    <w:rsid w:val="00BF2248"/>
    <w:rsid w:val="00BF25EA"/>
    <w:rsid w:val="00BF5FCF"/>
    <w:rsid w:val="00BF69A8"/>
    <w:rsid w:val="00BF7864"/>
    <w:rsid w:val="00C0458B"/>
    <w:rsid w:val="00C0611A"/>
    <w:rsid w:val="00C100AE"/>
    <w:rsid w:val="00C1429B"/>
    <w:rsid w:val="00C149AC"/>
    <w:rsid w:val="00C25E0D"/>
    <w:rsid w:val="00C34DA6"/>
    <w:rsid w:val="00C37478"/>
    <w:rsid w:val="00C37643"/>
    <w:rsid w:val="00C37C39"/>
    <w:rsid w:val="00C421C3"/>
    <w:rsid w:val="00C43449"/>
    <w:rsid w:val="00C50DF2"/>
    <w:rsid w:val="00C514EB"/>
    <w:rsid w:val="00C53D2D"/>
    <w:rsid w:val="00C54138"/>
    <w:rsid w:val="00C649EF"/>
    <w:rsid w:val="00C657D7"/>
    <w:rsid w:val="00C705AF"/>
    <w:rsid w:val="00C72369"/>
    <w:rsid w:val="00C733A7"/>
    <w:rsid w:val="00C75151"/>
    <w:rsid w:val="00C801B6"/>
    <w:rsid w:val="00C83278"/>
    <w:rsid w:val="00C912D9"/>
    <w:rsid w:val="00C92A5B"/>
    <w:rsid w:val="00C9573C"/>
    <w:rsid w:val="00C97C71"/>
    <w:rsid w:val="00CA31D9"/>
    <w:rsid w:val="00CA4577"/>
    <w:rsid w:val="00CA4621"/>
    <w:rsid w:val="00CB61D4"/>
    <w:rsid w:val="00CC3D23"/>
    <w:rsid w:val="00CC42D3"/>
    <w:rsid w:val="00CC59D4"/>
    <w:rsid w:val="00CC7E3D"/>
    <w:rsid w:val="00CD04FC"/>
    <w:rsid w:val="00CD1414"/>
    <w:rsid w:val="00CD36C7"/>
    <w:rsid w:val="00CD4B40"/>
    <w:rsid w:val="00CD6060"/>
    <w:rsid w:val="00CD66F4"/>
    <w:rsid w:val="00CD678B"/>
    <w:rsid w:val="00CD7CCB"/>
    <w:rsid w:val="00CE4356"/>
    <w:rsid w:val="00CE5D01"/>
    <w:rsid w:val="00CF33D6"/>
    <w:rsid w:val="00D02B04"/>
    <w:rsid w:val="00D02C18"/>
    <w:rsid w:val="00D06393"/>
    <w:rsid w:val="00D069F5"/>
    <w:rsid w:val="00D06BD8"/>
    <w:rsid w:val="00D1009D"/>
    <w:rsid w:val="00D23894"/>
    <w:rsid w:val="00D23978"/>
    <w:rsid w:val="00D24ADF"/>
    <w:rsid w:val="00D3550E"/>
    <w:rsid w:val="00D35B95"/>
    <w:rsid w:val="00D40C78"/>
    <w:rsid w:val="00D42F5E"/>
    <w:rsid w:val="00D42FB3"/>
    <w:rsid w:val="00D43CAF"/>
    <w:rsid w:val="00D476CB"/>
    <w:rsid w:val="00D500F6"/>
    <w:rsid w:val="00D510C4"/>
    <w:rsid w:val="00D51EBF"/>
    <w:rsid w:val="00D56C0D"/>
    <w:rsid w:val="00D579A7"/>
    <w:rsid w:val="00D613F9"/>
    <w:rsid w:val="00D635FE"/>
    <w:rsid w:val="00D6484A"/>
    <w:rsid w:val="00D653A5"/>
    <w:rsid w:val="00D66924"/>
    <w:rsid w:val="00D67540"/>
    <w:rsid w:val="00D70E50"/>
    <w:rsid w:val="00D74B1E"/>
    <w:rsid w:val="00D8248E"/>
    <w:rsid w:val="00D90B3D"/>
    <w:rsid w:val="00D925A0"/>
    <w:rsid w:val="00D950A1"/>
    <w:rsid w:val="00D96D77"/>
    <w:rsid w:val="00D976E8"/>
    <w:rsid w:val="00DA0040"/>
    <w:rsid w:val="00DA02B5"/>
    <w:rsid w:val="00DA1897"/>
    <w:rsid w:val="00DA2702"/>
    <w:rsid w:val="00DA4067"/>
    <w:rsid w:val="00DA714C"/>
    <w:rsid w:val="00DA759C"/>
    <w:rsid w:val="00DA76D0"/>
    <w:rsid w:val="00DB1EA7"/>
    <w:rsid w:val="00DB5811"/>
    <w:rsid w:val="00DC3F10"/>
    <w:rsid w:val="00DC4C49"/>
    <w:rsid w:val="00DC64A7"/>
    <w:rsid w:val="00DD4775"/>
    <w:rsid w:val="00DD5C64"/>
    <w:rsid w:val="00DE3BD0"/>
    <w:rsid w:val="00DE3CCD"/>
    <w:rsid w:val="00DE4149"/>
    <w:rsid w:val="00DE5FBE"/>
    <w:rsid w:val="00DE7966"/>
    <w:rsid w:val="00DF0A00"/>
    <w:rsid w:val="00DF3A45"/>
    <w:rsid w:val="00DF4EB5"/>
    <w:rsid w:val="00DF5F65"/>
    <w:rsid w:val="00DF6279"/>
    <w:rsid w:val="00DF78DB"/>
    <w:rsid w:val="00E01A28"/>
    <w:rsid w:val="00E02F69"/>
    <w:rsid w:val="00E0386C"/>
    <w:rsid w:val="00E05B6D"/>
    <w:rsid w:val="00E077C7"/>
    <w:rsid w:val="00E1352F"/>
    <w:rsid w:val="00E15418"/>
    <w:rsid w:val="00E20F4C"/>
    <w:rsid w:val="00E24699"/>
    <w:rsid w:val="00E30900"/>
    <w:rsid w:val="00E313B5"/>
    <w:rsid w:val="00E31DC0"/>
    <w:rsid w:val="00E33306"/>
    <w:rsid w:val="00E3416C"/>
    <w:rsid w:val="00E34A35"/>
    <w:rsid w:val="00E363DA"/>
    <w:rsid w:val="00E40793"/>
    <w:rsid w:val="00E40803"/>
    <w:rsid w:val="00E41653"/>
    <w:rsid w:val="00E41C8C"/>
    <w:rsid w:val="00E41F3B"/>
    <w:rsid w:val="00E50BF3"/>
    <w:rsid w:val="00E631FC"/>
    <w:rsid w:val="00E6430A"/>
    <w:rsid w:val="00E6458D"/>
    <w:rsid w:val="00E65CED"/>
    <w:rsid w:val="00E71F44"/>
    <w:rsid w:val="00E7494B"/>
    <w:rsid w:val="00E77490"/>
    <w:rsid w:val="00E774AD"/>
    <w:rsid w:val="00E86001"/>
    <w:rsid w:val="00E868FF"/>
    <w:rsid w:val="00E91996"/>
    <w:rsid w:val="00EA4E9A"/>
    <w:rsid w:val="00EA73CA"/>
    <w:rsid w:val="00EA7CB6"/>
    <w:rsid w:val="00EB0B7F"/>
    <w:rsid w:val="00EB7147"/>
    <w:rsid w:val="00EB7C97"/>
    <w:rsid w:val="00EC01DE"/>
    <w:rsid w:val="00EC0291"/>
    <w:rsid w:val="00EC05AE"/>
    <w:rsid w:val="00EC16AA"/>
    <w:rsid w:val="00EC38D6"/>
    <w:rsid w:val="00ED05E5"/>
    <w:rsid w:val="00ED2DA0"/>
    <w:rsid w:val="00ED4AE0"/>
    <w:rsid w:val="00ED54FC"/>
    <w:rsid w:val="00ED7599"/>
    <w:rsid w:val="00EE41AA"/>
    <w:rsid w:val="00EF0EB9"/>
    <w:rsid w:val="00EF1B8D"/>
    <w:rsid w:val="00EF32FD"/>
    <w:rsid w:val="00EF7E30"/>
    <w:rsid w:val="00F00BE2"/>
    <w:rsid w:val="00F012D2"/>
    <w:rsid w:val="00F03A6B"/>
    <w:rsid w:val="00F067A3"/>
    <w:rsid w:val="00F12212"/>
    <w:rsid w:val="00F12829"/>
    <w:rsid w:val="00F143F7"/>
    <w:rsid w:val="00F14460"/>
    <w:rsid w:val="00F14514"/>
    <w:rsid w:val="00F326F6"/>
    <w:rsid w:val="00F40B9A"/>
    <w:rsid w:val="00F41245"/>
    <w:rsid w:val="00F41369"/>
    <w:rsid w:val="00F42552"/>
    <w:rsid w:val="00F43500"/>
    <w:rsid w:val="00F44A50"/>
    <w:rsid w:val="00F4664F"/>
    <w:rsid w:val="00F511F1"/>
    <w:rsid w:val="00F51702"/>
    <w:rsid w:val="00F52877"/>
    <w:rsid w:val="00F533C5"/>
    <w:rsid w:val="00F535C6"/>
    <w:rsid w:val="00F619C8"/>
    <w:rsid w:val="00F63280"/>
    <w:rsid w:val="00F671F0"/>
    <w:rsid w:val="00F674F4"/>
    <w:rsid w:val="00F73A75"/>
    <w:rsid w:val="00F8232C"/>
    <w:rsid w:val="00F826DE"/>
    <w:rsid w:val="00F83E34"/>
    <w:rsid w:val="00F849BF"/>
    <w:rsid w:val="00F93BF9"/>
    <w:rsid w:val="00F96B2C"/>
    <w:rsid w:val="00F972B2"/>
    <w:rsid w:val="00FA6A5F"/>
    <w:rsid w:val="00FB7E0B"/>
    <w:rsid w:val="00FC442C"/>
    <w:rsid w:val="00FD083F"/>
    <w:rsid w:val="00FD100A"/>
    <w:rsid w:val="00FD18E5"/>
    <w:rsid w:val="00FD2AB8"/>
    <w:rsid w:val="00FD2C3E"/>
    <w:rsid w:val="00FD7E2D"/>
    <w:rsid w:val="00FE069D"/>
    <w:rsid w:val="00FE06DC"/>
    <w:rsid w:val="00FE2590"/>
    <w:rsid w:val="00FE6DD8"/>
    <w:rsid w:val="00FF1220"/>
    <w:rsid w:val="00FF26D2"/>
    <w:rsid w:val="00FF41F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8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8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vis-situation-sirene.inse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vice-civique.gouv.fr/conta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1.Le%20dossier%20de%20demande%20d'agrement\ASC_fiche%20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BF2EB610C241748A421C1ADD9F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EC1D5-5514-4065-A1CD-192A472288DE}"/>
      </w:docPartPr>
      <w:docPartBody>
        <w:p w:rsidR="00BB2422" w:rsidRDefault="00FF717F">
          <w:r w:rsidRPr="00A305A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17F"/>
    <w:rsid w:val="0011366E"/>
    <w:rsid w:val="001A5C9F"/>
    <w:rsid w:val="00226B39"/>
    <w:rsid w:val="00243EBC"/>
    <w:rsid w:val="00397FFC"/>
    <w:rsid w:val="00440443"/>
    <w:rsid w:val="00552460"/>
    <w:rsid w:val="00596AC6"/>
    <w:rsid w:val="007301FE"/>
    <w:rsid w:val="0078634D"/>
    <w:rsid w:val="00906483"/>
    <w:rsid w:val="009409A7"/>
    <w:rsid w:val="009F26FA"/>
    <w:rsid w:val="00BB2422"/>
    <w:rsid w:val="00C73710"/>
    <w:rsid w:val="00D20871"/>
    <w:rsid w:val="00E16966"/>
    <w:rsid w:val="00E622D7"/>
    <w:rsid w:val="00EB2E7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460"/>
    <w:rPr>
      <w:color w:val="808080"/>
    </w:rPr>
  </w:style>
  <w:style w:type="paragraph" w:customStyle="1" w:styleId="9E5FEAE063374815AA92F2044C3CFE81">
    <w:name w:val="9E5FEAE063374815AA92F2044C3CFE81"/>
    <w:rsid w:val="005524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CD1719"/>
      </a:dk2>
      <a:lt2>
        <a:srgbClr val="EEECE1"/>
      </a:lt2>
      <a:accent1>
        <a:srgbClr val="CD171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376C-27B9-4285-BE4C-EC6E32B9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info.dotx</Template>
  <TotalTime>449</TotalTime>
  <Pages>10</Pages>
  <Words>2931</Words>
  <Characters>16126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Buisson</dc:creator>
  <cp:lastModifiedBy>LH</cp:lastModifiedBy>
  <cp:revision>183</cp:revision>
  <cp:lastPrinted>2018-05-15T13:13:00Z</cp:lastPrinted>
  <dcterms:created xsi:type="dcterms:W3CDTF">2018-01-30T14:18:00Z</dcterms:created>
  <dcterms:modified xsi:type="dcterms:W3CDTF">2018-08-20T14:03:00Z</dcterms:modified>
</cp:coreProperties>
</file>